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19" w:rsidRDefault="00316E19" w:rsidP="009F0231">
      <w:pPr>
        <w:pStyle w:val="ConsPlusNormal"/>
        <w:widowControl/>
        <w:ind w:firstLine="540"/>
        <w:jc w:val="both"/>
        <w:rPr>
          <w:rFonts w:cs="Times New Roman"/>
        </w:rPr>
      </w:pPr>
    </w:p>
    <w:p w:rsidR="00316E19" w:rsidRDefault="00316E19" w:rsidP="009F0231">
      <w:pPr>
        <w:pStyle w:val="ConsPlusNonformat"/>
        <w:widowControl/>
      </w:pPr>
      <w:r>
        <w:t xml:space="preserve">                                    ______________________________________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(наименование адвокатского образования)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______________________________________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______________________________________,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  (фамилия, имя, отчество гражданина)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______________________________________,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   (название и реквизиты документа,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______________________________________,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  удостоверяющего личность гражданина,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проживающего по адресу:_______________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______________________________________,</w:t>
      </w:r>
    </w:p>
    <w:p w:rsidR="00316E19" w:rsidRDefault="00316E19" w:rsidP="009F0231">
      <w:pPr>
        <w:pStyle w:val="ConsPlusNonformat"/>
        <w:widowControl/>
      </w:pPr>
      <w:r>
        <w:t xml:space="preserve">                                    телефон_______________________________</w:t>
      </w:r>
    </w:p>
    <w:p w:rsidR="00316E19" w:rsidRDefault="00316E19" w:rsidP="009F0231">
      <w:pPr>
        <w:pStyle w:val="ConsPlusNonformat"/>
        <w:widowControl/>
      </w:pPr>
    </w:p>
    <w:p w:rsidR="00316E19" w:rsidRDefault="00316E19" w:rsidP="009F0231">
      <w:pPr>
        <w:pStyle w:val="ConsPlusNonformat"/>
        <w:widowControl/>
      </w:pPr>
      <w:r>
        <w:t xml:space="preserve">                                </w:t>
      </w:r>
    </w:p>
    <w:p w:rsidR="00316E19" w:rsidRDefault="00316E19" w:rsidP="009F0231">
      <w:pPr>
        <w:pStyle w:val="ConsPlusNonformat"/>
        <w:widowControl/>
        <w:jc w:val="center"/>
        <w:rPr>
          <w:rFonts w:cs="Times New Roman"/>
        </w:rPr>
      </w:pPr>
    </w:p>
    <w:p w:rsidR="00316E19" w:rsidRDefault="00316E19" w:rsidP="009F0231">
      <w:pPr>
        <w:pStyle w:val="ConsPlusNonformat"/>
        <w:widowControl/>
        <w:jc w:val="center"/>
        <w:rPr>
          <w:rFonts w:cs="Times New Roman"/>
        </w:rPr>
      </w:pPr>
    </w:p>
    <w:p w:rsidR="00316E19" w:rsidRDefault="00316E19" w:rsidP="009F0231">
      <w:pPr>
        <w:pStyle w:val="ConsPlusNonformat"/>
        <w:widowControl/>
        <w:jc w:val="center"/>
      </w:pPr>
      <w:r>
        <w:t>ЗАЯВЛЕНИЕ</w:t>
      </w:r>
    </w:p>
    <w:p w:rsidR="00316E19" w:rsidRDefault="00316E19" w:rsidP="009F0231">
      <w:pPr>
        <w:pStyle w:val="ConsPlusNonformat"/>
        <w:widowControl/>
        <w:rPr>
          <w:rFonts w:cs="Times New Roman"/>
        </w:rPr>
      </w:pPr>
    </w:p>
    <w:p w:rsidR="00316E19" w:rsidRDefault="00316E19" w:rsidP="009F0231">
      <w:pPr>
        <w:pStyle w:val="ConsPlusNonformat"/>
        <w:widowControl/>
      </w:pPr>
      <w:r>
        <w:t xml:space="preserve">    </w:t>
      </w:r>
    </w:p>
    <w:p w:rsidR="00316E19" w:rsidRDefault="00316E19" w:rsidP="009F0231">
      <w:pPr>
        <w:pStyle w:val="ConsPlusNonformat"/>
        <w:widowControl/>
      </w:pPr>
    </w:p>
    <w:p w:rsidR="00316E19" w:rsidRDefault="00316E19" w:rsidP="009F0231">
      <w:pPr>
        <w:pStyle w:val="ConsPlusNonformat"/>
        <w:widowControl/>
      </w:pPr>
      <w:r>
        <w:t xml:space="preserve">    В  соответствии  с  Законом Челябинской области «Об оказании бесплатной</w:t>
      </w:r>
    </w:p>
    <w:p w:rsidR="00316E19" w:rsidRDefault="00316E19" w:rsidP="009F0231">
      <w:pPr>
        <w:pStyle w:val="ConsPlusNonformat"/>
        <w:widowControl/>
      </w:pPr>
      <w:r>
        <w:t>юридической  помощи  в  Челябинской  области»  прошу оказать мне бесплатную</w:t>
      </w:r>
    </w:p>
    <w:p w:rsidR="00316E19" w:rsidRDefault="00316E19" w:rsidP="009F0231">
      <w:pPr>
        <w:pStyle w:val="ConsPlusNonformat"/>
        <w:widowControl/>
      </w:pPr>
      <w:r>
        <w:t>юридическую помощь в виде__________________________________________________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>___________________________________________________________________________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>___________________________________________________________________________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>___________________________________________________________________________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>по вопросу (вопросам)______________________________________________________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>___________________________________________________________________________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>___________________________________________________________________________</w:t>
      </w:r>
    </w:p>
    <w:p w:rsidR="00316E19" w:rsidRDefault="00316E19" w:rsidP="009F0231">
      <w:pPr>
        <w:pStyle w:val="ConsPlusNonformat"/>
        <w:widowControl/>
      </w:pPr>
    </w:p>
    <w:p w:rsidR="00316E19" w:rsidRDefault="00316E19" w:rsidP="009F0231">
      <w:pPr>
        <w:pStyle w:val="ConsPlusNonformat"/>
        <w:widowControl/>
      </w:pPr>
      <w:r>
        <w:t xml:space="preserve">    Приложения:</w:t>
      </w:r>
    </w:p>
    <w:p w:rsidR="00316E19" w:rsidRDefault="00316E19" w:rsidP="009F0231">
      <w:pPr>
        <w:pStyle w:val="ConsPlusNonformat"/>
        <w:widowControl/>
      </w:pPr>
      <w:r>
        <w:t xml:space="preserve">    1)_____________________________________________________________________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 xml:space="preserve">          (документы, обосновывающие требования гражданина об оказании</w:t>
      </w:r>
    </w:p>
    <w:p w:rsidR="00316E19" w:rsidRDefault="00316E19" w:rsidP="009F0231">
      <w:pPr>
        <w:pStyle w:val="ConsPlusNonformat"/>
        <w:widowControl/>
      </w:pPr>
      <w:r>
        <w:t xml:space="preserve">                         бесплатной юридической помощи)</w:t>
      </w:r>
    </w:p>
    <w:p w:rsidR="00316E19" w:rsidRDefault="00316E19" w:rsidP="009F0231">
      <w:pPr>
        <w:pStyle w:val="ConsPlusNonformat"/>
        <w:widowControl/>
      </w:pPr>
      <w:r>
        <w:t xml:space="preserve">    2)_____________________________________________________________________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 xml:space="preserve">    3)_____________________________________________________________________</w:t>
      </w:r>
    </w:p>
    <w:p w:rsidR="00316E19" w:rsidRDefault="00316E19" w:rsidP="009F0231">
      <w:pPr>
        <w:pStyle w:val="ConsPlusNonformat"/>
        <w:widowControl/>
      </w:pPr>
      <w:r>
        <w:t xml:space="preserve">    4)_____________________________________________________________________</w:t>
      </w:r>
    </w:p>
    <w:p w:rsidR="00316E19" w:rsidRDefault="00316E19" w:rsidP="009F0231">
      <w:pPr>
        <w:pStyle w:val="ConsPlusNonformat"/>
        <w:widowControl/>
      </w:pPr>
    </w:p>
    <w:p w:rsidR="00316E19" w:rsidRDefault="00316E19" w:rsidP="009F0231">
      <w:pPr>
        <w:pStyle w:val="ConsPlusNonformat"/>
        <w:widowControl/>
      </w:pPr>
    </w:p>
    <w:p w:rsidR="00316E19" w:rsidRDefault="00316E19" w:rsidP="009F0231">
      <w:pPr>
        <w:pStyle w:val="ConsPlusNonformat"/>
        <w:widowControl/>
      </w:pPr>
    </w:p>
    <w:p w:rsidR="00316E19" w:rsidRDefault="00316E19" w:rsidP="009F0231">
      <w:pPr>
        <w:pStyle w:val="ConsPlusNonformat"/>
        <w:widowControl/>
      </w:pPr>
    </w:p>
    <w:p w:rsidR="00316E19" w:rsidRDefault="00316E19" w:rsidP="009F0231">
      <w:pPr>
        <w:pStyle w:val="ConsPlusNonformat"/>
        <w:widowControl/>
      </w:pPr>
      <w:r>
        <w:t>_____________________                             _________________________</w:t>
      </w:r>
    </w:p>
    <w:p w:rsidR="00316E19" w:rsidRDefault="00316E19" w:rsidP="009F0231">
      <w:pPr>
        <w:pStyle w:val="ConsPlusNonformat"/>
        <w:widowControl/>
      </w:pPr>
      <w:r>
        <w:t xml:space="preserve">       (дата)                                        (подпись гражданина)</w:t>
      </w:r>
    </w:p>
    <w:p w:rsidR="00316E19" w:rsidRDefault="00316E19" w:rsidP="009F0231">
      <w:pPr>
        <w:pStyle w:val="ConsPlusNormal"/>
        <w:widowControl/>
        <w:ind w:firstLine="540"/>
        <w:jc w:val="both"/>
        <w:rPr>
          <w:rFonts w:cs="Times New Roman"/>
        </w:rPr>
      </w:pPr>
    </w:p>
    <w:p w:rsidR="00316E19" w:rsidRDefault="00316E19"/>
    <w:sectPr w:rsidR="00316E19" w:rsidSect="00C81F1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31"/>
    <w:rsid w:val="00316E19"/>
    <w:rsid w:val="00553D16"/>
    <w:rsid w:val="009F0231"/>
    <w:rsid w:val="00AA06AF"/>
    <w:rsid w:val="00C81F14"/>
    <w:rsid w:val="00FA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02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334</Words>
  <Characters>1909</Characters>
  <Application>Microsoft Office Outlook</Application>
  <DocSecurity>0</DocSecurity>
  <Lines>0</Lines>
  <Paragraphs>0</Paragraphs>
  <ScaleCrop>false</ScaleCrop>
  <Company>GKODMS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______________________________________</dc:title>
  <dc:subject/>
  <dc:creator>Татьяна</dc:creator>
  <cp:keywords/>
  <dc:description/>
  <cp:lastModifiedBy>Sergey</cp:lastModifiedBy>
  <cp:revision>2</cp:revision>
  <dcterms:created xsi:type="dcterms:W3CDTF">2012-07-18T07:13:00Z</dcterms:created>
  <dcterms:modified xsi:type="dcterms:W3CDTF">2012-07-18T07:13:00Z</dcterms:modified>
</cp:coreProperties>
</file>