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5AA" w:rsidRPr="004F4FAC" w:rsidRDefault="00FE05AA" w:rsidP="00FE05AA">
      <w:pPr>
        <w:jc w:val="center"/>
        <w:rPr>
          <w:rFonts w:ascii="Arial Narrow" w:eastAsiaTheme="minorHAnsi" w:hAnsi="Arial Narrow"/>
          <w:b/>
          <w:kern w:val="2"/>
          <w:sz w:val="28"/>
          <w:szCs w:val="28"/>
          <w:lang w:eastAsia="en-US"/>
        </w:rPr>
      </w:pPr>
      <w:r w:rsidRPr="004F4FAC">
        <w:rPr>
          <w:rFonts w:ascii="Arial Narrow" w:eastAsiaTheme="minorHAnsi" w:hAnsi="Arial Narrow"/>
          <w:b/>
          <w:kern w:val="2"/>
          <w:sz w:val="28"/>
          <w:szCs w:val="28"/>
          <w:lang w:eastAsia="en-US"/>
        </w:rPr>
        <w:t>Протокол № ______</w:t>
      </w:r>
    </w:p>
    <w:p w:rsidR="00FE05AA" w:rsidRPr="004F4FAC" w:rsidRDefault="00FE05AA" w:rsidP="00FE05AA">
      <w:pPr>
        <w:jc w:val="center"/>
        <w:rPr>
          <w:rFonts w:ascii="Arial Narrow" w:eastAsiaTheme="minorHAnsi" w:hAnsi="Arial Narrow"/>
          <w:b/>
          <w:kern w:val="2"/>
          <w:sz w:val="28"/>
          <w:szCs w:val="28"/>
          <w:lang w:eastAsia="en-US"/>
        </w:rPr>
      </w:pPr>
      <w:r w:rsidRPr="004F4FAC">
        <w:rPr>
          <w:rFonts w:ascii="Arial Narrow" w:eastAsiaTheme="minorHAnsi" w:hAnsi="Arial Narrow"/>
          <w:b/>
          <w:kern w:val="2"/>
          <w:sz w:val="28"/>
          <w:szCs w:val="28"/>
          <w:lang w:eastAsia="en-US"/>
        </w:rPr>
        <w:t>собрания граждан ___________________________________________________</w:t>
      </w:r>
    </w:p>
    <w:p w:rsidR="00FE05AA" w:rsidRPr="004F4FAC" w:rsidRDefault="009A1BC2" w:rsidP="00FE05AA">
      <w:pPr>
        <w:jc w:val="center"/>
        <w:rPr>
          <w:rFonts w:ascii="Arial Narrow" w:eastAsiaTheme="minorHAnsi" w:hAnsi="Arial Narrow"/>
          <w:kern w:val="2"/>
          <w:sz w:val="28"/>
          <w:szCs w:val="28"/>
          <w:vertAlign w:val="superscript"/>
          <w:lang w:eastAsia="en-US"/>
        </w:rPr>
      </w:pPr>
      <w:r w:rsidRPr="004F4FAC">
        <w:rPr>
          <w:rFonts w:ascii="Arial Narrow" w:eastAsiaTheme="minorHAnsi" w:hAnsi="Arial Narrow"/>
          <w:kern w:val="2"/>
          <w:sz w:val="28"/>
          <w:szCs w:val="28"/>
          <w:vertAlign w:val="superscript"/>
          <w:lang w:eastAsia="en-US"/>
        </w:rPr>
        <w:t xml:space="preserve">                                                 </w:t>
      </w:r>
      <w:r w:rsidR="00FE05AA" w:rsidRPr="004F4FAC">
        <w:rPr>
          <w:rFonts w:ascii="Arial Narrow" w:eastAsiaTheme="minorHAnsi" w:hAnsi="Arial Narrow"/>
          <w:kern w:val="2"/>
          <w:sz w:val="28"/>
          <w:szCs w:val="28"/>
          <w:vertAlign w:val="superscript"/>
          <w:lang w:eastAsia="en-US"/>
        </w:rPr>
        <w:t>(наименование населенного пункта, поселения, муниципального района, городского округа,</w:t>
      </w:r>
    </w:p>
    <w:p w:rsidR="00FE05AA" w:rsidRPr="004F4FAC" w:rsidRDefault="00FE05AA" w:rsidP="00FE05AA">
      <w:pPr>
        <w:jc w:val="center"/>
        <w:rPr>
          <w:rFonts w:ascii="Arial Narrow" w:eastAsiaTheme="minorHAnsi" w:hAnsi="Arial Narrow"/>
          <w:b/>
          <w:kern w:val="2"/>
          <w:sz w:val="28"/>
          <w:szCs w:val="28"/>
          <w:lang w:eastAsia="en-US"/>
        </w:rPr>
      </w:pPr>
      <w:r w:rsidRPr="004F4FAC">
        <w:rPr>
          <w:rFonts w:ascii="Arial Narrow" w:eastAsiaTheme="minorHAnsi" w:hAnsi="Arial Narrow"/>
          <w:b/>
          <w:kern w:val="2"/>
          <w:sz w:val="28"/>
          <w:szCs w:val="28"/>
          <w:lang w:eastAsia="en-US"/>
        </w:rPr>
        <w:t>___________________________________________________________________</w:t>
      </w:r>
    </w:p>
    <w:p w:rsidR="00FE05AA" w:rsidRPr="004F4FAC" w:rsidRDefault="00FE05AA" w:rsidP="00FE05AA">
      <w:pPr>
        <w:jc w:val="center"/>
        <w:rPr>
          <w:rFonts w:ascii="Arial Narrow" w:eastAsiaTheme="minorHAnsi" w:hAnsi="Arial Narrow"/>
          <w:kern w:val="2"/>
          <w:sz w:val="28"/>
          <w:szCs w:val="28"/>
          <w:vertAlign w:val="superscript"/>
          <w:lang w:eastAsia="en-US"/>
        </w:rPr>
      </w:pPr>
      <w:r w:rsidRPr="004F4FAC">
        <w:rPr>
          <w:rFonts w:ascii="Arial Narrow" w:eastAsiaTheme="minorHAnsi" w:hAnsi="Arial Narrow"/>
          <w:kern w:val="2"/>
          <w:sz w:val="28"/>
          <w:szCs w:val="28"/>
          <w:vertAlign w:val="superscript"/>
          <w:lang w:eastAsia="en-US"/>
        </w:rPr>
        <w:t xml:space="preserve">наименование территориального общественного самоуправления (в случае если проводится собрание граждан </w:t>
      </w:r>
    </w:p>
    <w:p w:rsidR="00FE05AA" w:rsidRPr="004F4FAC" w:rsidRDefault="00FE05AA" w:rsidP="00FE05AA">
      <w:pPr>
        <w:jc w:val="center"/>
        <w:rPr>
          <w:rFonts w:ascii="Arial Narrow" w:eastAsiaTheme="minorHAnsi" w:hAnsi="Arial Narrow"/>
          <w:b/>
          <w:kern w:val="2"/>
          <w:sz w:val="28"/>
          <w:szCs w:val="28"/>
          <w:lang w:eastAsia="en-US"/>
        </w:rPr>
      </w:pPr>
      <w:r w:rsidRPr="004F4FAC">
        <w:rPr>
          <w:rFonts w:ascii="Arial Narrow" w:eastAsiaTheme="minorHAnsi" w:hAnsi="Arial Narrow"/>
          <w:b/>
          <w:kern w:val="2"/>
          <w:sz w:val="28"/>
          <w:szCs w:val="28"/>
          <w:lang w:eastAsia="en-US"/>
        </w:rPr>
        <w:t>___________________________________________________________________</w:t>
      </w:r>
    </w:p>
    <w:p w:rsidR="00FE05AA" w:rsidRPr="004F4FAC" w:rsidRDefault="00737BE4" w:rsidP="00FE05AA">
      <w:pPr>
        <w:jc w:val="center"/>
        <w:rPr>
          <w:rFonts w:ascii="Arial Narrow" w:eastAsiaTheme="minorHAnsi" w:hAnsi="Arial Narrow"/>
          <w:kern w:val="2"/>
          <w:sz w:val="28"/>
          <w:szCs w:val="28"/>
          <w:vertAlign w:val="superscript"/>
          <w:lang w:eastAsia="en-US"/>
        </w:rPr>
      </w:pPr>
      <w:r w:rsidRPr="004F4FAC">
        <w:rPr>
          <w:rFonts w:ascii="Arial Narrow" w:eastAsiaTheme="minorHAnsi" w:hAnsi="Arial Narrow"/>
          <w:kern w:val="2"/>
          <w:sz w:val="28"/>
          <w:szCs w:val="28"/>
          <w:vertAlign w:val="superscript"/>
          <w:lang w:eastAsia="en-US"/>
        </w:rPr>
        <w:t xml:space="preserve">в целях </w:t>
      </w:r>
      <w:r w:rsidR="00FE05AA" w:rsidRPr="004F4FAC">
        <w:rPr>
          <w:rFonts w:ascii="Arial Narrow" w:eastAsiaTheme="minorHAnsi" w:hAnsi="Arial Narrow"/>
          <w:kern w:val="2"/>
          <w:sz w:val="28"/>
          <w:szCs w:val="28"/>
          <w:vertAlign w:val="superscript"/>
          <w:lang w:eastAsia="en-US"/>
        </w:rPr>
        <w:t>осуществления территориального общественного самоуправления)</w:t>
      </w:r>
    </w:p>
    <w:p w:rsidR="00FE05AA" w:rsidRPr="004F4FAC" w:rsidRDefault="00FE05AA" w:rsidP="00FE05AA">
      <w:pPr>
        <w:jc w:val="center"/>
        <w:rPr>
          <w:rFonts w:ascii="Arial Narrow" w:eastAsiaTheme="minorHAnsi" w:hAnsi="Arial Narrow"/>
          <w:b/>
          <w:kern w:val="2"/>
          <w:sz w:val="28"/>
          <w:szCs w:val="28"/>
          <w:lang w:eastAsia="en-US"/>
        </w:rPr>
      </w:pPr>
      <w:r w:rsidRPr="004F4FAC">
        <w:rPr>
          <w:rFonts w:ascii="Arial Narrow" w:eastAsiaTheme="minorHAnsi" w:hAnsi="Arial Narrow"/>
          <w:b/>
          <w:kern w:val="2"/>
          <w:sz w:val="28"/>
          <w:szCs w:val="28"/>
          <w:lang w:eastAsia="en-US"/>
        </w:rPr>
        <w:t xml:space="preserve">о </w:t>
      </w:r>
      <w:r w:rsidR="00D72012">
        <w:rPr>
          <w:rFonts w:ascii="Arial Narrow" w:eastAsiaTheme="minorHAnsi" w:hAnsi="Arial Narrow"/>
          <w:b/>
          <w:kern w:val="2"/>
          <w:sz w:val="28"/>
          <w:szCs w:val="28"/>
          <w:lang w:eastAsia="en-US"/>
        </w:rPr>
        <w:t>рассмотрении инициативного проекта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4F4FAC" w:rsidRDefault="004F4FAC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4F4FAC" w:rsidRDefault="004F4FAC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Default="00FE05AA" w:rsidP="004D1688">
      <w:pPr>
        <w:ind w:left="709"/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Дата проведения собрания граждан: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__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_ .</w:t>
      </w:r>
      <w:proofErr w:type="gramEnd"/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___ . ________ г.</w:t>
      </w:r>
    </w:p>
    <w:p w:rsidR="0054715A" w:rsidRPr="00771887" w:rsidRDefault="0054715A" w:rsidP="004D1688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4D1688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Место проведения собрания граждан:_____________________</w:t>
      </w:r>
      <w:r w:rsidR="004D1688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_.</w:t>
      </w:r>
    </w:p>
    <w:p w:rsidR="0054715A" w:rsidRDefault="0054715A" w:rsidP="004D1688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4D1688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46202A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ремя начала собрания граждан: </w:t>
      </w:r>
      <w:r w:rsidR="0046202A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 часов _______ минут.</w:t>
      </w:r>
    </w:p>
    <w:p w:rsidR="0054715A" w:rsidRDefault="0054715A" w:rsidP="004D1688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4D1688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Время окончания собрания граждан: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  <w:t>_______ часов _______ минут.</w:t>
      </w:r>
    </w:p>
    <w:p w:rsidR="00FE05AA" w:rsidRPr="00771887" w:rsidRDefault="00FE05AA" w:rsidP="004D1688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4D1688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Присутствовало ________ человек (по списку согласно приложению № 1).</w:t>
      </w:r>
    </w:p>
    <w:p w:rsidR="00FE05AA" w:rsidRPr="00771887" w:rsidRDefault="00FE05AA" w:rsidP="004D1688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4D1688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Председатель собрания: _________________________________</w:t>
      </w:r>
      <w:r w:rsidR="004D1688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____.</w:t>
      </w:r>
    </w:p>
    <w:p w:rsidR="00FE05AA" w:rsidRPr="00771887" w:rsidRDefault="00FE05AA" w:rsidP="004D1688">
      <w:pPr>
        <w:ind w:left="709"/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FE05AA" w:rsidRPr="00771887" w:rsidRDefault="00FE05AA" w:rsidP="004D1688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Секретарь собрания: __________________________________________</w:t>
      </w:r>
      <w:r w:rsidR="004D1688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____.</w:t>
      </w:r>
    </w:p>
    <w:p w:rsidR="00FE05AA" w:rsidRPr="00771887" w:rsidRDefault="00FE05AA" w:rsidP="004D1688">
      <w:pPr>
        <w:ind w:left="709"/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7E43A2" w:rsidRDefault="007E43A2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4D1688">
      <w:pPr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1. Об избрании председателя собрания граждан о </w:t>
      </w:r>
      <w:r w:rsidR="00D72012">
        <w:rPr>
          <w:rFonts w:ascii="Arial Narrow" w:eastAsiaTheme="minorHAnsi" w:hAnsi="Arial Narrow"/>
          <w:kern w:val="2"/>
          <w:sz w:val="24"/>
          <w:szCs w:val="28"/>
          <w:lang w:eastAsia="en-US"/>
        </w:rPr>
        <w:t>рассмотрении инициативного проекта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(далее – собрание граждан).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4D1688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СЛУШАЛИ: _______________________</w:t>
      </w:r>
      <w:r w:rsidR="0046202A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</w:t>
      </w:r>
      <w:r w:rsidR="004D1688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.</w:t>
      </w:r>
    </w:p>
    <w:p w:rsidR="00FE05AA" w:rsidRPr="00771887" w:rsidRDefault="00FE05AA" w:rsidP="004D1688">
      <w:pPr>
        <w:ind w:left="709"/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FE05AA" w:rsidRPr="00771887" w:rsidRDefault="00FE05AA" w:rsidP="004D1688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ГОЛОСОВАЛИ:</w:t>
      </w:r>
    </w:p>
    <w:p w:rsidR="00FE05AA" w:rsidRPr="00771887" w:rsidRDefault="00FE05AA" w:rsidP="004D1688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«за» – _______;</w:t>
      </w:r>
    </w:p>
    <w:p w:rsidR="00FE05AA" w:rsidRPr="00771887" w:rsidRDefault="00FE05AA" w:rsidP="004D1688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«против» – _______;</w:t>
      </w:r>
    </w:p>
    <w:p w:rsidR="00FE05AA" w:rsidRPr="00771887" w:rsidRDefault="00FE05AA" w:rsidP="004D1688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«воздержались» – _______.</w:t>
      </w:r>
    </w:p>
    <w:p w:rsidR="00FE05AA" w:rsidRPr="00771887" w:rsidRDefault="00FE05AA" w:rsidP="004D1688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4D1688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РЕШИЛИ:</w:t>
      </w:r>
    </w:p>
    <w:p w:rsidR="00FE05AA" w:rsidRPr="00771887" w:rsidRDefault="00FE05AA" w:rsidP="004D1688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Избрать председателем собрания граждан </w:t>
      </w:r>
      <w:r w:rsidR="007E43A2">
        <w:rPr>
          <w:rFonts w:ascii="Arial Narrow" w:eastAsiaTheme="minorHAnsi" w:hAnsi="Arial Narrow"/>
          <w:kern w:val="2"/>
          <w:sz w:val="24"/>
          <w:szCs w:val="28"/>
          <w:lang w:eastAsia="en-US"/>
        </w:rPr>
        <w:t>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</w:t>
      </w:r>
      <w:r w:rsidR="004D1688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</w:t>
      </w:r>
      <w:r w:rsidR="0046202A">
        <w:rPr>
          <w:rFonts w:ascii="Arial Narrow" w:eastAsiaTheme="minorHAnsi" w:hAnsi="Arial Narrow"/>
          <w:kern w:val="2"/>
          <w:sz w:val="24"/>
          <w:szCs w:val="28"/>
          <w:lang w:eastAsia="en-US"/>
        </w:rPr>
        <w:t>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_.</w:t>
      </w:r>
    </w:p>
    <w:p w:rsidR="00FE05AA" w:rsidRPr="00771887" w:rsidRDefault="00FE05AA" w:rsidP="004D1688">
      <w:pPr>
        <w:ind w:left="3545" w:firstLine="709"/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FE05AA" w:rsidRPr="00771887" w:rsidRDefault="00FE05AA" w:rsidP="004D1688">
      <w:pPr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2. О формировании повестки дня собрания граждан.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4D1688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СЛУШАЛИ:</w:t>
      </w:r>
    </w:p>
    <w:p w:rsidR="00FE05AA" w:rsidRPr="00771887" w:rsidRDefault="00FE05AA" w:rsidP="004D1688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Председателя собрания граждан ___________</w:t>
      </w:r>
      <w:r w:rsidR="004D1688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</w:t>
      </w:r>
    </w:p>
    <w:p w:rsidR="00FE05AA" w:rsidRPr="00771887" w:rsidRDefault="009A1BC2" w:rsidP="009A1BC2">
      <w:pPr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                                                                  </w:t>
      </w:r>
      <w:r w:rsidR="00FE05AA"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FE05AA" w:rsidRPr="00771887" w:rsidRDefault="00FE05AA" w:rsidP="004D1688">
      <w:pPr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 предложением утвердить следующую повестку дня собрания граждан: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4D1688">
      <w:pPr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1. Об избрании секретаря собрания граждан.</w:t>
      </w:r>
    </w:p>
    <w:p w:rsidR="00FE05AA" w:rsidRPr="00771887" w:rsidRDefault="00FE05AA" w:rsidP="004D1688">
      <w:pPr>
        <w:ind w:firstLine="709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2. О </w:t>
      </w:r>
      <w:r w:rsidR="00635E2E" w:rsidRPr="00635E2E">
        <w:rPr>
          <w:rFonts w:ascii="Arial Narrow" w:eastAsiaTheme="minorHAnsi" w:hAnsi="Arial Narrow"/>
          <w:kern w:val="2"/>
          <w:sz w:val="24"/>
          <w:szCs w:val="28"/>
          <w:lang w:eastAsia="en-US"/>
        </w:rPr>
        <w:t>рассмотрении инициативного проекта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.</w:t>
      </w:r>
    </w:p>
    <w:p w:rsidR="00FE05AA" w:rsidRPr="00771887" w:rsidRDefault="00FE05AA" w:rsidP="004D1688">
      <w:pPr>
        <w:ind w:firstLine="709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3. Об определении форм и размеров участия населения в реализации инициативного </w:t>
      </w:r>
      <w:r w:rsidR="00635E2E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проекта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.</w:t>
      </w:r>
    </w:p>
    <w:p w:rsidR="00FE05AA" w:rsidRPr="00771887" w:rsidRDefault="00FE05AA" w:rsidP="00635E2E">
      <w:pPr>
        <w:ind w:firstLine="709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lastRenderedPageBreak/>
        <w:t>4. Об определении представителей инициативной группы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граждан (представителей органа территориального общественного самоуправления), ответственных за направление проекта инициативного бюджетирования в </w:t>
      </w:r>
      <w:r w:rsidR="00635E2E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администрацию Озерского городского округа,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а также осуществление иных действий в рамках участия в отборе </w:t>
      </w:r>
      <w:r w:rsidR="00635E2E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инициативных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проектов инициативного бюджетирования на конкурсной основе, в том числе сбор и подготовку необходимых документов от имени жителей, выдвинувших </w:t>
      </w:r>
      <w:r w:rsidR="00635E2E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инициативный проект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88658F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ГОЛОСОВАЛИ:</w:t>
      </w:r>
    </w:p>
    <w:p w:rsidR="00FE05AA" w:rsidRPr="00771887" w:rsidRDefault="00FE05AA" w:rsidP="0088658F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«за» – _______;</w:t>
      </w:r>
    </w:p>
    <w:p w:rsidR="00FE05AA" w:rsidRPr="00771887" w:rsidRDefault="00FE05AA" w:rsidP="0088658F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«против» – _______;</w:t>
      </w:r>
    </w:p>
    <w:p w:rsidR="00FE05AA" w:rsidRPr="00771887" w:rsidRDefault="00FE05AA" w:rsidP="0088658F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«воздержались» – _______.</w:t>
      </w:r>
    </w:p>
    <w:p w:rsidR="00FE05AA" w:rsidRPr="00771887" w:rsidRDefault="00FE05AA" w:rsidP="0088658F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88658F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РЕШИЛИ:</w:t>
      </w:r>
    </w:p>
    <w:p w:rsidR="00FE05AA" w:rsidRPr="00771887" w:rsidRDefault="00FE05AA" w:rsidP="0088658F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Утвердить предложенную повестку дня собрания граждан.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54715A" w:rsidRDefault="0054715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88658F">
      <w:pPr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2. По первому вопросу повестки дня собрания граждан: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46202A" w:rsidRPr="00771887" w:rsidRDefault="0046202A" w:rsidP="0088658F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СЛУШАЛИ: _______________________</w:t>
      </w: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____________________________.</w:t>
      </w:r>
    </w:p>
    <w:p w:rsidR="00FE05AA" w:rsidRPr="00771887" w:rsidRDefault="00FE05AA" w:rsidP="0088658F">
      <w:pPr>
        <w:ind w:left="709"/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 председателя собрания граждан)</w:t>
      </w:r>
    </w:p>
    <w:p w:rsidR="00FE05AA" w:rsidRPr="00771887" w:rsidRDefault="00FE05AA" w:rsidP="0088658F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ГОЛОСОВАЛИ:</w:t>
      </w:r>
    </w:p>
    <w:p w:rsidR="00FE05AA" w:rsidRPr="00771887" w:rsidRDefault="00FE05AA" w:rsidP="0088658F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«за» – _______;</w:t>
      </w:r>
    </w:p>
    <w:p w:rsidR="00FE05AA" w:rsidRPr="00771887" w:rsidRDefault="00FE05AA" w:rsidP="0088658F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«против» – _______;</w:t>
      </w:r>
    </w:p>
    <w:p w:rsidR="0046202A" w:rsidRDefault="00FE05AA" w:rsidP="0088658F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«воздержались» – _______.</w:t>
      </w:r>
    </w:p>
    <w:p w:rsidR="0046202A" w:rsidRDefault="0046202A" w:rsidP="0088658F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88658F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РЕШИЛИ:</w:t>
      </w:r>
    </w:p>
    <w:p w:rsidR="00FE05AA" w:rsidRPr="00771887" w:rsidRDefault="00FE05AA" w:rsidP="0088658F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Избрать секретарем собрания граж</w:t>
      </w:r>
      <w:r w:rsidR="0046202A">
        <w:rPr>
          <w:rFonts w:ascii="Arial Narrow" w:eastAsiaTheme="minorHAnsi" w:hAnsi="Arial Narrow"/>
          <w:kern w:val="2"/>
          <w:sz w:val="24"/>
          <w:szCs w:val="28"/>
          <w:lang w:eastAsia="en-US"/>
        </w:rPr>
        <w:t>дан 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</w:t>
      </w:r>
      <w:r w:rsidR="0046202A">
        <w:rPr>
          <w:rFonts w:ascii="Arial Narrow" w:eastAsiaTheme="minorHAnsi" w:hAnsi="Arial Narrow"/>
          <w:kern w:val="2"/>
          <w:sz w:val="24"/>
          <w:szCs w:val="28"/>
          <w:lang w:eastAsia="en-US"/>
        </w:rPr>
        <w:t>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</w:t>
      </w:r>
      <w:r w:rsidR="0046202A">
        <w:rPr>
          <w:rFonts w:ascii="Arial Narrow" w:eastAsiaTheme="minorHAnsi" w:hAnsi="Arial Narrow"/>
          <w:kern w:val="2"/>
          <w:sz w:val="24"/>
          <w:szCs w:val="28"/>
          <w:lang w:eastAsia="en-US"/>
        </w:rPr>
        <w:t>___</w:t>
      </w:r>
      <w:r w:rsidR="0088658F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________________________.</w:t>
      </w:r>
    </w:p>
    <w:p w:rsidR="00FE05AA" w:rsidRPr="00771887" w:rsidRDefault="00FE05AA" w:rsidP="0088658F">
      <w:pPr>
        <w:ind w:left="709"/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54715A" w:rsidRDefault="0054715A" w:rsidP="0088658F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88658F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3. По второму вопросу повестки дня собрания граждан:</w:t>
      </w:r>
    </w:p>
    <w:p w:rsidR="00FE05AA" w:rsidRPr="00771887" w:rsidRDefault="00FE05AA" w:rsidP="0088658F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46202A" w:rsidRPr="00771887" w:rsidRDefault="0088658F" w:rsidP="0088658F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>СЛУШАЛИ: ___________________</w:t>
      </w:r>
      <w:r w:rsidR="0046202A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</w:t>
      </w:r>
      <w:r w:rsidR="0046202A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____________________________.</w:t>
      </w:r>
    </w:p>
    <w:p w:rsidR="00FE05AA" w:rsidRPr="00771887" w:rsidRDefault="00FE05AA" w:rsidP="0088658F">
      <w:pPr>
        <w:ind w:left="709"/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54715A" w:rsidRPr="00771887" w:rsidRDefault="0088658F" w:rsidP="0088658F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>СЛУШАЛИ: ______________________</w:t>
      </w:r>
      <w:r w:rsidR="0054715A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</w:t>
      </w:r>
      <w:r w:rsidR="0054715A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____________________________.</w:t>
      </w:r>
    </w:p>
    <w:p w:rsidR="0054715A" w:rsidRPr="00771887" w:rsidRDefault="0054715A" w:rsidP="0088658F">
      <w:pPr>
        <w:ind w:left="709"/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FE05AA" w:rsidRPr="00771887" w:rsidRDefault="00FE05AA" w:rsidP="0088658F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ГОЛОСОВАЛИ:</w:t>
      </w:r>
    </w:p>
    <w:p w:rsidR="00FE05AA" w:rsidRPr="00771887" w:rsidRDefault="00FE05AA" w:rsidP="0088658F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«за» – _______;</w:t>
      </w:r>
    </w:p>
    <w:p w:rsidR="00FE05AA" w:rsidRPr="00771887" w:rsidRDefault="00FE05AA" w:rsidP="0088658F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«против» – _______;</w:t>
      </w:r>
    </w:p>
    <w:p w:rsidR="00FE05AA" w:rsidRPr="00771887" w:rsidRDefault="00FE05AA" w:rsidP="0088658F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«воздержались» – _______.</w:t>
      </w:r>
    </w:p>
    <w:p w:rsidR="0088658F" w:rsidRDefault="0088658F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88658F">
      <w:pPr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РЕШИЛИ: </w:t>
      </w:r>
    </w:p>
    <w:p w:rsidR="00635E2E" w:rsidRDefault="00FE05AA" w:rsidP="00635E2E">
      <w:pPr>
        <w:ind w:firstLine="709"/>
        <w:jc w:val="center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1. Выдвинуть </w:t>
      </w:r>
      <w:r w:rsidR="00635E2E">
        <w:rPr>
          <w:rFonts w:ascii="Arial Narrow" w:eastAsiaTheme="minorHAnsi" w:hAnsi="Arial Narrow"/>
          <w:kern w:val="2"/>
          <w:sz w:val="24"/>
          <w:szCs w:val="28"/>
          <w:lang w:eastAsia="en-US"/>
        </w:rPr>
        <w:t>инициативный проект</w:t>
      </w:r>
      <w:r w:rsidR="0046202A">
        <w:rPr>
          <w:rFonts w:ascii="Arial Narrow" w:eastAsiaTheme="minorHAnsi" w:hAnsi="Arial Narrow"/>
          <w:kern w:val="2"/>
          <w:sz w:val="24"/>
          <w:szCs w:val="28"/>
          <w:lang w:eastAsia="en-US"/>
        </w:rPr>
        <w:t>:</w:t>
      </w:r>
      <w:r w:rsidR="0088658F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</w:p>
    <w:p w:rsidR="0088658F" w:rsidRDefault="0088658F" w:rsidP="00635E2E">
      <w:pPr>
        <w:jc w:val="center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</w:t>
      </w:r>
      <w:bookmarkStart w:id="0" w:name="_GoBack"/>
      <w:bookmarkEnd w:id="0"/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</w:t>
      </w: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</w:t>
      </w: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</w:t>
      </w:r>
    </w:p>
    <w:p w:rsidR="006E7EFD" w:rsidRPr="00771887" w:rsidRDefault="006E7EFD" w:rsidP="00635E2E">
      <w:pPr>
        <w:ind w:left="1418" w:firstLine="709"/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(наименование </w:t>
      </w:r>
      <w:r w:rsidR="00635E2E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инициативного проекта</w:t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)</w:t>
      </w:r>
    </w:p>
    <w:p w:rsidR="0088658F" w:rsidRDefault="0088658F" w:rsidP="0088658F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</w:t>
      </w: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</w:t>
      </w: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</w:t>
      </w:r>
    </w:p>
    <w:p w:rsidR="0088658F" w:rsidRPr="00771887" w:rsidRDefault="0088658F" w:rsidP="0088658F">
      <w:pPr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88658F" w:rsidRDefault="0088658F" w:rsidP="0088658F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</w:t>
      </w: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</w:t>
      </w: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</w:t>
      </w:r>
    </w:p>
    <w:p w:rsidR="006E7EFD" w:rsidRDefault="006E7EFD" w:rsidP="0088658F">
      <w:pPr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88658F">
      <w:pPr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2. Установить, что</w:t>
      </w:r>
      <w:r w:rsidR="00635E2E">
        <w:rPr>
          <w:rFonts w:ascii="Arial Narrow" w:eastAsiaTheme="minorHAnsi" w:hAnsi="Arial Narrow"/>
          <w:kern w:val="2"/>
          <w:sz w:val="24"/>
          <w:szCs w:val="28"/>
          <w:lang w:eastAsia="en-US"/>
        </w:rPr>
        <w:t>,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исходя из имеющихся расчетов и документации</w:t>
      </w:r>
      <w:r w:rsidR="00635E2E">
        <w:rPr>
          <w:rFonts w:ascii="Arial Narrow" w:eastAsiaTheme="minorHAnsi" w:hAnsi="Arial Narrow"/>
          <w:kern w:val="2"/>
          <w:sz w:val="24"/>
          <w:szCs w:val="28"/>
          <w:lang w:eastAsia="en-US"/>
        </w:rPr>
        <w:t>,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стоимость реализации </w:t>
      </w:r>
      <w:r w:rsidR="00635E2E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инициативного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проекта будет составлять _____________________ тыс. рублей.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54715A" w:rsidRDefault="0054715A" w:rsidP="00FE05AA">
      <w:pPr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</w:p>
    <w:p w:rsidR="00FE05AA" w:rsidRPr="00771887" w:rsidRDefault="00FE05AA" w:rsidP="0088658F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4. 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 третьему вопросу повестки дня собрания граждан:</w:t>
      </w:r>
    </w:p>
    <w:p w:rsidR="00FE05AA" w:rsidRPr="00771887" w:rsidRDefault="00FE05AA" w:rsidP="0088658F">
      <w:pPr>
        <w:ind w:left="709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</w:p>
    <w:p w:rsidR="0046202A" w:rsidRPr="00771887" w:rsidRDefault="0046202A" w:rsidP="0088658F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СЛУШАЛИ: _______________________</w:t>
      </w: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____________________________.</w:t>
      </w:r>
    </w:p>
    <w:p w:rsidR="0046202A" w:rsidRPr="00771887" w:rsidRDefault="0046202A" w:rsidP="0088658F">
      <w:pPr>
        <w:ind w:left="709"/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54715A" w:rsidRPr="00771887" w:rsidRDefault="0054715A" w:rsidP="0088658F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СЛУШАЛИ: _______________________</w:t>
      </w: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____________________________.</w:t>
      </w:r>
    </w:p>
    <w:p w:rsidR="0054715A" w:rsidRPr="00771887" w:rsidRDefault="0054715A" w:rsidP="0088658F">
      <w:pPr>
        <w:ind w:left="709"/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FE05AA" w:rsidRPr="00771887" w:rsidRDefault="00FE05AA" w:rsidP="0088658F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ГОЛОСОВАЛИ:</w:t>
      </w:r>
    </w:p>
    <w:p w:rsidR="00FE05AA" w:rsidRPr="00771887" w:rsidRDefault="00FE05AA" w:rsidP="0088658F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«за» – _______;</w:t>
      </w:r>
    </w:p>
    <w:p w:rsidR="00FE05AA" w:rsidRPr="00771887" w:rsidRDefault="00FE05AA" w:rsidP="0088658F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«против» – _______;</w:t>
      </w:r>
    </w:p>
    <w:p w:rsidR="00FE05AA" w:rsidRPr="00771887" w:rsidRDefault="00FE05AA" w:rsidP="0088658F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«воздержались» – _______.</w:t>
      </w:r>
    </w:p>
    <w:p w:rsidR="00FE05AA" w:rsidRPr="00771887" w:rsidRDefault="00FE05AA" w:rsidP="0088658F">
      <w:pPr>
        <w:ind w:left="709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</w:p>
    <w:p w:rsidR="00FE05AA" w:rsidRPr="00771887" w:rsidRDefault="00FE05AA" w:rsidP="0088658F">
      <w:pPr>
        <w:ind w:left="709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РЕШИЛИ:</w:t>
      </w:r>
    </w:p>
    <w:p w:rsidR="00FE05AA" w:rsidRPr="00771887" w:rsidRDefault="00FE05AA" w:rsidP="0088658F">
      <w:pPr>
        <w:ind w:firstLine="709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1. Установить, что на реализацию </w:t>
      </w:r>
      <w:r w:rsidR="00635E2E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инициативного</w:t>
      </w:r>
      <w:r w:rsidR="00635E2E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проекта физическими лицами будет направлено ________________ тыс. рублей.</w:t>
      </w:r>
    </w:p>
    <w:p w:rsidR="0046202A" w:rsidRDefault="00FE05AA" w:rsidP="0088658F">
      <w:pPr>
        <w:ind w:firstLine="709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2. Установить, что в нефинансовой форме в целях реализации </w:t>
      </w:r>
      <w:r w:rsidR="00635E2E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инициативного</w:t>
      </w:r>
      <w:r w:rsidR="00635E2E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проекта будут осуществлены:</w:t>
      </w:r>
    </w:p>
    <w:p w:rsidR="00FE05AA" w:rsidRPr="00771887" w:rsidRDefault="00FE05AA" w:rsidP="0088658F">
      <w:pPr>
        <w:ind w:left="709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1) ________________________________________</w:t>
      </w:r>
      <w:r w:rsidR="007E43A2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_________________________</w:t>
      </w:r>
      <w:r w:rsidR="0088658F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</w:t>
      </w:r>
    </w:p>
    <w:p w:rsidR="00FE05AA" w:rsidRPr="00771887" w:rsidRDefault="00FE05AA" w:rsidP="0088658F">
      <w:pPr>
        <w:spacing w:line="230" w:lineRule="auto"/>
        <w:ind w:left="709"/>
        <w:jc w:val="center"/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  <w:t>(наименование мероприятий, работ, услуг)</w:t>
      </w:r>
    </w:p>
    <w:p w:rsidR="00FE05AA" w:rsidRPr="00771887" w:rsidRDefault="0088658F" w:rsidP="0088658F">
      <w:pPr>
        <w:spacing w:line="230" w:lineRule="auto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</w:t>
      </w:r>
      <w:r w:rsidR="00FE05AA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____________________________</w:t>
      </w:r>
      <w:r w:rsidR="0046202A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_________________________</w:t>
      </w:r>
      <w:r w:rsidR="00FE05AA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</w:t>
      </w:r>
      <w:r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_________________________</w:t>
      </w:r>
      <w:r w:rsidR="00FE05AA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;</w:t>
      </w:r>
    </w:p>
    <w:p w:rsidR="00FE05AA" w:rsidRPr="00771887" w:rsidRDefault="00FE05AA" w:rsidP="0088658F">
      <w:pPr>
        <w:spacing w:line="230" w:lineRule="auto"/>
        <w:ind w:left="709"/>
        <w:jc w:val="center"/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  <w:t>(Ф.И.О. субъекта осуществления мероприятий, работ, услуг)</w:t>
      </w:r>
    </w:p>
    <w:p w:rsidR="0088658F" w:rsidRPr="00771887" w:rsidRDefault="0088658F" w:rsidP="0088658F">
      <w:pPr>
        <w:ind w:left="709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2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) ________________________________________</w:t>
      </w:r>
      <w:r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_______________________________________</w:t>
      </w:r>
    </w:p>
    <w:p w:rsidR="0088658F" w:rsidRPr="00771887" w:rsidRDefault="0088658F" w:rsidP="0088658F">
      <w:pPr>
        <w:spacing w:line="230" w:lineRule="auto"/>
        <w:ind w:left="709"/>
        <w:jc w:val="center"/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  <w:t>(наименование мероприятий, работ, услуг)</w:t>
      </w:r>
    </w:p>
    <w:p w:rsidR="0088658F" w:rsidRPr="00771887" w:rsidRDefault="0088658F" w:rsidP="0088658F">
      <w:pPr>
        <w:spacing w:line="230" w:lineRule="auto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____________________________</w:t>
      </w:r>
      <w:r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_________________________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</w:t>
      </w:r>
      <w:r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_________________________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;</w:t>
      </w:r>
    </w:p>
    <w:p w:rsidR="0088658F" w:rsidRPr="00771887" w:rsidRDefault="0088658F" w:rsidP="0088658F">
      <w:pPr>
        <w:spacing w:line="230" w:lineRule="auto"/>
        <w:ind w:left="709"/>
        <w:jc w:val="center"/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  <w:t>(Ф.И.О. субъекта осуществления мероприятий, работ, услуг)</w:t>
      </w:r>
    </w:p>
    <w:p w:rsidR="0088658F" w:rsidRPr="00771887" w:rsidRDefault="0088658F" w:rsidP="0088658F">
      <w:pPr>
        <w:ind w:left="709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3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) ________________________________________</w:t>
      </w:r>
      <w:r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_______________________________________</w:t>
      </w:r>
    </w:p>
    <w:p w:rsidR="0088658F" w:rsidRPr="00771887" w:rsidRDefault="0088658F" w:rsidP="0088658F">
      <w:pPr>
        <w:spacing w:line="230" w:lineRule="auto"/>
        <w:ind w:left="709"/>
        <w:jc w:val="center"/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  <w:t>(наименование мероприятий, работ, услуг)</w:t>
      </w:r>
    </w:p>
    <w:p w:rsidR="0088658F" w:rsidRDefault="0088658F" w:rsidP="0088658F">
      <w:pPr>
        <w:spacing w:line="230" w:lineRule="auto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____________________________</w:t>
      </w:r>
      <w:r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_________________________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</w:t>
      </w:r>
      <w:r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_________________________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;</w:t>
      </w:r>
    </w:p>
    <w:p w:rsidR="0088658F" w:rsidRPr="00771887" w:rsidRDefault="0088658F" w:rsidP="0088658F">
      <w:pPr>
        <w:spacing w:line="230" w:lineRule="auto"/>
        <w:ind w:left="709"/>
        <w:jc w:val="center"/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  <w:t>(Ф.И.О. субъекта осуществления мероприятий, работ, услуг)</w:t>
      </w:r>
    </w:p>
    <w:p w:rsidR="0088658F" w:rsidRPr="00771887" w:rsidRDefault="0088658F" w:rsidP="0088658F">
      <w:pPr>
        <w:spacing w:line="230" w:lineRule="auto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</w:p>
    <w:p w:rsidR="00FE05AA" w:rsidRPr="00771887" w:rsidRDefault="00FE05AA" w:rsidP="0088658F">
      <w:pPr>
        <w:spacing w:line="230" w:lineRule="auto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3. Установить, что трудовое участие в реализации </w:t>
      </w:r>
      <w:r w:rsidR="00635E2E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инициативного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проекта примут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 человек (по списку согласно приложению № 2).</w:t>
      </w: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</w:p>
    <w:p w:rsidR="0054715A" w:rsidRDefault="0054715A" w:rsidP="009A1BC2">
      <w:pPr>
        <w:spacing w:line="230" w:lineRule="auto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</w:p>
    <w:p w:rsidR="00FE05AA" w:rsidRPr="00771887" w:rsidRDefault="00FE05AA" w:rsidP="0088658F">
      <w:pPr>
        <w:spacing w:line="230" w:lineRule="auto"/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5. 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 четвертому вопросу повестки дня собрания граждан:</w:t>
      </w:r>
    </w:p>
    <w:p w:rsidR="00FE05AA" w:rsidRPr="00771887" w:rsidRDefault="00FE05AA" w:rsidP="0088658F">
      <w:pPr>
        <w:spacing w:line="230" w:lineRule="auto"/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7E43A2" w:rsidRPr="00771887" w:rsidRDefault="007E43A2" w:rsidP="0088658F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СЛУШАЛИ: _______________________</w:t>
      </w:r>
      <w:r w:rsidR="0088658F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__________________________.</w:t>
      </w:r>
    </w:p>
    <w:p w:rsidR="00FE05AA" w:rsidRPr="00771887" w:rsidRDefault="007E43A2" w:rsidP="0088658F">
      <w:pPr>
        <w:spacing w:line="230" w:lineRule="auto"/>
        <w:ind w:left="709"/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</w:t>
      </w:r>
      <w:r w:rsidR="00FE05AA"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FE05AA" w:rsidRPr="00771887" w:rsidRDefault="00FE05AA" w:rsidP="0088658F">
      <w:pPr>
        <w:spacing w:line="230" w:lineRule="auto"/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ГОЛОСОВАЛИ:</w:t>
      </w:r>
    </w:p>
    <w:p w:rsidR="00FE05AA" w:rsidRPr="00771887" w:rsidRDefault="00FE05AA" w:rsidP="0088658F">
      <w:pPr>
        <w:spacing w:line="230" w:lineRule="auto"/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«за» – _______;</w:t>
      </w:r>
    </w:p>
    <w:p w:rsidR="00FE05AA" w:rsidRPr="00771887" w:rsidRDefault="00FE05AA" w:rsidP="0088658F">
      <w:pPr>
        <w:spacing w:line="230" w:lineRule="auto"/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«против» – _______;</w:t>
      </w:r>
    </w:p>
    <w:p w:rsidR="00FE05AA" w:rsidRPr="00771887" w:rsidRDefault="00FE05AA" w:rsidP="0088658F">
      <w:pPr>
        <w:spacing w:line="230" w:lineRule="auto"/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«воздержались» – _______.</w:t>
      </w:r>
    </w:p>
    <w:p w:rsidR="00FE05AA" w:rsidRPr="00771887" w:rsidRDefault="00FE05AA" w:rsidP="0088658F">
      <w:pPr>
        <w:spacing w:line="230" w:lineRule="auto"/>
        <w:ind w:left="709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</w:p>
    <w:p w:rsidR="00FE05AA" w:rsidRPr="00771887" w:rsidRDefault="00FE05AA" w:rsidP="0088658F">
      <w:pPr>
        <w:spacing w:line="230" w:lineRule="auto"/>
        <w:ind w:left="709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РЕШИЛИ:</w:t>
      </w:r>
    </w:p>
    <w:p w:rsidR="00FE05AA" w:rsidRPr="00771887" w:rsidRDefault="00FE05AA" w:rsidP="00635E2E">
      <w:pPr>
        <w:spacing w:line="230" w:lineRule="auto"/>
        <w:ind w:firstLine="709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Определить представителей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инициативной группы граждан (представителей органа территориального общественного самоуправления), </w:t>
      </w:r>
      <w:r w:rsidR="00635E2E" w:rsidRPr="00635E2E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ответственных за направление проекта инициативного бюджетирования в администрацию Озерского городского округа, а также осуществление иных действий в рамках участия в отборе инициативных проектов инициативного бюджетирования на конкурсной основе, в том числе сбор и подготовку необходимых документов от имени жителей, выдвинувших инициативный проект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:</w:t>
      </w: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</w:p>
    <w:tbl>
      <w:tblPr>
        <w:tblStyle w:val="ad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9"/>
        <w:gridCol w:w="4511"/>
        <w:gridCol w:w="2355"/>
        <w:gridCol w:w="2043"/>
      </w:tblGrid>
      <w:tr w:rsidR="00FE05AA" w:rsidRPr="00771887" w:rsidTr="003341E6">
        <w:tc>
          <w:tcPr>
            <w:tcW w:w="734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№ п/п</w:t>
            </w:r>
          </w:p>
        </w:tc>
        <w:tc>
          <w:tcPr>
            <w:tcW w:w="4619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Представители инициативной группы, органа территориального общественного самоуправления</w:t>
            </w:r>
          </w:p>
          <w:p w:rsidR="00FE05AA" w:rsidRPr="00771887" w:rsidRDefault="00FE05AA" w:rsidP="009A1BC2">
            <w:pPr>
              <w:spacing w:line="230" w:lineRule="auto"/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(Ф.И.О. полностью)</w:t>
            </w:r>
          </w:p>
        </w:tc>
        <w:tc>
          <w:tcPr>
            <w:tcW w:w="2410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Контактный телефон</w:t>
            </w:r>
          </w:p>
        </w:tc>
        <w:tc>
          <w:tcPr>
            <w:tcW w:w="2090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Адрес электронной почты</w:t>
            </w:r>
          </w:p>
        </w:tc>
      </w:tr>
      <w:tr w:rsidR="00FE05AA" w:rsidRPr="00771887" w:rsidTr="003341E6">
        <w:tc>
          <w:tcPr>
            <w:tcW w:w="734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1</w:t>
            </w:r>
          </w:p>
        </w:tc>
        <w:tc>
          <w:tcPr>
            <w:tcW w:w="4619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2</w:t>
            </w:r>
          </w:p>
        </w:tc>
        <w:tc>
          <w:tcPr>
            <w:tcW w:w="2410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3</w:t>
            </w:r>
          </w:p>
        </w:tc>
        <w:tc>
          <w:tcPr>
            <w:tcW w:w="2090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4</w:t>
            </w:r>
          </w:p>
        </w:tc>
      </w:tr>
      <w:tr w:rsidR="00FE05AA" w:rsidRPr="00771887" w:rsidTr="003341E6">
        <w:tc>
          <w:tcPr>
            <w:tcW w:w="734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</w:p>
        </w:tc>
        <w:tc>
          <w:tcPr>
            <w:tcW w:w="4619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</w:p>
        </w:tc>
        <w:tc>
          <w:tcPr>
            <w:tcW w:w="2410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</w:p>
        </w:tc>
        <w:tc>
          <w:tcPr>
            <w:tcW w:w="2090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</w:p>
        </w:tc>
      </w:tr>
      <w:tr w:rsidR="0088658F" w:rsidRPr="00771887" w:rsidTr="003341E6">
        <w:tc>
          <w:tcPr>
            <w:tcW w:w="734" w:type="dxa"/>
          </w:tcPr>
          <w:p w:rsidR="0088658F" w:rsidRPr="00771887" w:rsidRDefault="0088658F" w:rsidP="009A1BC2">
            <w:pPr>
              <w:spacing w:line="230" w:lineRule="auto"/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</w:p>
        </w:tc>
        <w:tc>
          <w:tcPr>
            <w:tcW w:w="4619" w:type="dxa"/>
          </w:tcPr>
          <w:p w:rsidR="0088658F" w:rsidRPr="00771887" w:rsidRDefault="0088658F" w:rsidP="009A1BC2">
            <w:pPr>
              <w:spacing w:line="230" w:lineRule="auto"/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</w:p>
        </w:tc>
        <w:tc>
          <w:tcPr>
            <w:tcW w:w="2410" w:type="dxa"/>
          </w:tcPr>
          <w:p w:rsidR="0088658F" w:rsidRPr="00771887" w:rsidRDefault="0088658F" w:rsidP="009A1BC2">
            <w:pPr>
              <w:spacing w:line="230" w:lineRule="auto"/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</w:p>
        </w:tc>
        <w:tc>
          <w:tcPr>
            <w:tcW w:w="2090" w:type="dxa"/>
          </w:tcPr>
          <w:p w:rsidR="0088658F" w:rsidRPr="00771887" w:rsidRDefault="0088658F" w:rsidP="009A1BC2">
            <w:pPr>
              <w:spacing w:line="230" w:lineRule="auto"/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</w:p>
        </w:tc>
      </w:tr>
      <w:tr w:rsidR="00FE05AA" w:rsidRPr="00771887" w:rsidTr="003341E6">
        <w:tc>
          <w:tcPr>
            <w:tcW w:w="734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</w:p>
        </w:tc>
        <w:tc>
          <w:tcPr>
            <w:tcW w:w="4619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</w:p>
        </w:tc>
        <w:tc>
          <w:tcPr>
            <w:tcW w:w="2410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</w:p>
        </w:tc>
        <w:tc>
          <w:tcPr>
            <w:tcW w:w="2090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</w:p>
        </w:tc>
      </w:tr>
    </w:tbl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Председатель собрания граждан: _____</w:t>
      </w:r>
      <w:r w:rsidR="007E43A2">
        <w:rPr>
          <w:rFonts w:ascii="Arial Narrow" w:eastAsiaTheme="minorHAnsi" w:hAnsi="Arial Narrow"/>
          <w:kern w:val="2"/>
          <w:sz w:val="24"/>
          <w:szCs w:val="28"/>
          <w:lang w:eastAsia="en-US"/>
        </w:rPr>
        <w:t>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  <w:t>_______________________</w:t>
      </w: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</w:t>
      </w:r>
      <w:r w:rsidR="003341E6"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                                                                                  </w:t>
      </w:r>
      <w:r w:rsidR="00737BE4"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</w:t>
      </w:r>
      <w:r w:rsidR="007E43A2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(подпись) </w:t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="007E43A2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</w:t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7E43A2" w:rsidRDefault="007E43A2" w:rsidP="009A1BC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Секретарь собрания граждан:       _______</w:t>
      </w:r>
      <w:r w:rsidR="007E43A2">
        <w:rPr>
          <w:rFonts w:ascii="Arial Narrow" w:eastAsiaTheme="minorHAnsi" w:hAnsi="Arial Narrow"/>
          <w:kern w:val="2"/>
          <w:sz w:val="24"/>
          <w:szCs w:val="28"/>
          <w:lang w:eastAsia="en-US"/>
        </w:rPr>
        <w:t>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  <w:t>_______________________</w:t>
      </w:r>
    </w:p>
    <w:p w:rsidR="00FE05AA" w:rsidRPr="00771887" w:rsidRDefault="003341E6" w:rsidP="009A1BC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                                                                                   </w:t>
      </w:r>
      <w:r w:rsidR="00FE05AA"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</w:t>
      </w:r>
      <w:r w:rsidR="007E43A2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="00FE05AA"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(подпись) </w:t>
      </w:r>
      <w:r w:rsidR="00FE05AA"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="00FE05AA"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="00FE05AA"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="00FE05AA"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="007E43A2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</w:t>
      </w:r>
      <w:r w:rsidR="00FE05AA"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FE05AA" w:rsidRPr="00771887" w:rsidRDefault="00FE05AA" w:rsidP="00FE05AA">
      <w:pPr>
        <w:spacing w:after="200" w:line="276" w:lineRule="auto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br w:type="page"/>
      </w:r>
    </w:p>
    <w:p w:rsidR="00FE05AA" w:rsidRPr="00771887" w:rsidRDefault="00FE05AA" w:rsidP="00F059A5">
      <w:pPr>
        <w:ind w:left="5387"/>
        <w:jc w:val="center"/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</w:pPr>
      <w:r w:rsidRPr="00771887"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  <w:t>Приложение № 1</w:t>
      </w:r>
    </w:p>
    <w:p w:rsidR="00FE05AA" w:rsidRPr="00771887" w:rsidRDefault="00FE05AA" w:rsidP="00F059A5">
      <w:pPr>
        <w:ind w:left="5387"/>
        <w:jc w:val="center"/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</w:pPr>
      <w:r w:rsidRPr="00771887"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  <w:t>к протоколу № _____</w:t>
      </w:r>
    </w:p>
    <w:p w:rsidR="00FE05AA" w:rsidRPr="00771887" w:rsidRDefault="00FE05AA" w:rsidP="00F059A5">
      <w:pPr>
        <w:ind w:left="5387"/>
        <w:jc w:val="center"/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</w:pPr>
      <w:r w:rsidRPr="00771887"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  <w:t>собрания граждан о выдвижении инициатив</w:t>
      </w:r>
      <w:r w:rsidR="00635E2E"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  <w:t>ного проекта</w:t>
      </w:r>
    </w:p>
    <w:p w:rsidR="00FE05AA" w:rsidRPr="00771887" w:rsidRDefault="00FE05AA" w:rsidP="00FE05AA">
      <w:pPr>
        <w:jc w:val="right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right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7E43A2">
      <w:pPr>
        <w:pStyle w:val="1"/>
      </w:pPr>
      <w:r w:rsidRPr="00771887">
        <w:t>СПИСОК</w:t>
      </w:r>
      <w:r w:rsidR="007E43A2">
        <w:br/>
      </w:r>
      <w:r w:rsidRPr="00771887">
        <w:t>граждан, присутствовавших на собрании граждан о выдвижении</w:t>
      </w:r>
      <w:r w:rsidR="007E43A2">
        <w:br/>
      </w:r>
      <w:r w:rsidRPr="00771887">
        <w:t>инициатив</w:t>
      </w:r>
      <w:r w:rsidR="00635E2E">
        <w:t>ного проекта</w:t>
      </w:r>
    </w:p>
    <w:p w:rsidR="00FE05AA" w:rsidRPr="00771887" w:rsidRDefault="00FE05AA" w:rsidP="00FE05AA">
      <w:pPr>
        <w:jc w:val="center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A10EA5" w:rsidRPr="00771887" w:rsidRDefault="00A10EA5" w:rsidP="00FE05AA">
      <w:pPr>
        <w:jc w:val="center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tbl>
      <w:tblPr>
        <w:tblStyle w:val="ad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7"/>
        <w:gridCol w:w="3680"/>
        <w:gridCol w:w="3680"/>
        <w:gridCol w:w="1681"/>
      </w:tblGrid>
      <w:tr w:rsidR="00FE05AA" w:rsidRPr="00771887" w:rsidTr="00A10EA5">
        <w:tc>
          <w:tcPr>
            <w:tcW w:w="594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№ п/п</w:t>
            </w:r>
          </w:p>
        </w:tc>
        <w:tc>
          <w:tcPr>
            <w:tcW w:w="3726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Ф.И.О.</w:t>
            </w:r>
          </w:p>
        </w:tc>
        <w:tc>
          <w:tcPr>
            <w:tcW w:w="3726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Адрес</w:t>
            </w:r>
          </w:p>
        </w:tc>
        <w:tc>
          <w:tcPr>
            <w:tcW w:w="1701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Подпись</w:t>
            </w:r>
          </w:p>
        </w:tc>
      </w:tr>
      <w:tr w:rsidR="00FE05AA" w:rsidRPr="00771887" w:rsidTr="00A10EA5">
        <w:tc>
          <w:tcPr>
            <w:tcW w:w="594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1</w:t>
            </w:r>
          </w:p>
        </w:tc>
        <w:tc>
          <w:tcPr>
            <w:tcW w:w="3726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2</w:t>
            </w:r>
          </w:p>
        </w:tc>
        <w:tc>
          <w:tcPr>
            <w:tcW w:w="3726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4</w:t>
            </w:r>
          </w:p>
        </w:tc>
      </w:tr>
      <w:tr w:rsidR="00FE05AA" w:rsidRPr="00771887" w:rsidTr="00A10EA5">
        <w:tc>
          <w:tcPr>
            <w:tcW w:w="594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3726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3726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1701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</w:tr>
      <w:tr w:rsidR="00FE05AA" w:rsidRPr="00771887" w:rsidTr="00A10EA5">
        <w:tc>
          <w:tcPr>
            <w:tcW w:w="594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3726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3726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1701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</w:tr>
    </w:tbl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Дата проведения собрания граждан: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__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_ .</w:t>
      </w:r>
      <w:proofErr w:type="gramEnd"/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___ . ________ г.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7E43A2" w:rsidRDefault="007E43A2" w:rsidP="007E43A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Председатель собрания граждан: _____</w:t>
      </w: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>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  <w:t>_______________________</w:t>
      </w:r>
    </w:p>
    <w:p w:rsidR="007E43A2" w:rsidRPr="00771887" w:rsidRDefault="007E43A2" w:rsidP="007E43A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                                                                                    </w:t>
      </w:r>
      <w:r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(подпись) </w:t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</w:t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7E43A2" w:rsidRDefault="007E43A2" w:rsidP="007E43A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7E43A2" w:rsidRPr="00771887" w:rsidRDefault="007E43A2" w:rsidP="007E43A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Секретарь собрания граждан:       _______</w:t>
      </w: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>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  <w:t>_______________________</w:t>
      </w:r>
    </w:p>
    <w:p w:rsidR="007E43A2" w:rsidRPr="00771887" w:rsidRDefault="007E43A2" w:rsidP="007E43A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                                                                                    </w:t>
      </w:r>
      <w:r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(подпись) </w:t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</w:t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br w:type="page"/>
      </w:r>
    </w:p>
    <w:p w:rsidR="00FE05AA" w:rsidRPr="00771887" w:rsidRDefault="00FE05AA" w:rsidP="00F059A5">
      <w:pPr>
        <w:ind w:left="5387"/>
        <w:jc w:val="center"/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</w:pPr>
      <w:r w:rsidRPr="00771887"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  <w:t>Приложение № 2</w:t>
      </w:r>
    </w:p>
    <w:p w:rsidR="00FE05AA" w:rsidRPr="00771887" w:rsidRDefault="00FE05AA" w:rsidP="00F059A5">
      <w:pPr>
        <w:ind w:left="5387"/>
        <w:jc w:val="center"/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</w:pPr>
      <w:r w:rsidRPr="00771887"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  <w:t>к протоколу № _____</w:t>
      </w:r>
    </w:p>
    <w:p w:rsidR="00FE05AA" w:rsidRPr="00771887" w:rsidRDefault="00FE05AA" w:rsidP="00F059A5">
      <w:pPr>
        <w:ind w:left="5387"/>
        <w:jc w:val="center"/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</w:pPr>
      <w:r w:rsidRPr="00771887"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  <w:t>собрания граждан о выдвижении инициатив</w:t>
      </w:r>
      <w:r w:rsidR="00635E2E"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  <w:t>ного проекта</w:t>
      </w:r>
    </w:p>
    <w:p w:rsidR="00FE05AA" w:rsidRPr="00771887" w:rsidRDefault="00FE05AA" w:rsidP="00FE05AA">
      <w:pPr>
        <w:jc w:val="right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right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7E43A2">
      <w:pPr>
        <w:pStyle w:val="1"/>
        <w:rPr>
          <w:rFonts w:ascii="Arial Narrow" w:hAnsi="Arial Narrow"/>
          <w:szCs w:val="22"/>
        </w:rPr>
      </w:pPr>
      <w:r w:rsidRPr="00771887">
        <w:t>СПИСОК</w:t>
      </w:r>
      <w:r w:rsidR="007E43A2">
        <w:br/>
      </w:r>
      <w:r w:rsidRPr="00771887">
        <w:t xml:space="preserve">граждан, изъявивших желание принять трудовое участие </w:t>
      </w:r>
      <w:r w:rsidR="007E43A2">
        <w:br/>
      </w:r>
      <w:r w:rsidRPr="00635E2E">
        <w:t>в</w:t>
      </w:r>
      <w:r w:rsidR="00F059A5" w:rsidRPr="00635E2E">
        <w:t xml:space="preserve"> </w:t>
      </w:r>
      <w:r w:rsidRPr="00635E2E">
        <w:t>реализации инициатив</w:t>
      </w:r>
      <w:r w:rsidR="00635E2E" w:rsidRPr="00635E2E">
        <w:t>ного проекта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A10EA5" w:rsidRPr="00771887" w:rsidRDefault="00A10EA5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tbl>
      <w:tblPr>
        <w:tblStyle w:val="ad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6"/>
        <w:gridCol w:w="3426"/>
        <w:gridCol w:w="4076"/>
        <w:gridCol w:w="1570"/>
      </w:tblGrid>
      <w:tr w:rsidR="00FE05AA" w:rsidRPr="00771887" w:rsidTr="00A10EA5">
        <w:tc>
          <w:tcPr>
            <w:tcW w:w="594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№ п/п</w:t>
            </w:r>
          </w:p>
        </w:tc>
        <w:tc>
          <w:tcPr>
            <w:tcW w:w="3726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Ф.И.О.</w:t>
            </w:r>
          </w:p>
        </w:tc>
        <w:tc>
          <w:tcPr>
            <w:tcW w:w="4435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Адрес</w:t>
            </w:r>
          </w:p>
        </w:tc>
        <w:tc>
          <w:tcPr>
            <w:tcW w:w="1701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Подпись</w:t>
            </w:r>
          </w:p>
        </w:tc>
      </w:tr>
      <w:tr w:rsidR="00FE05AA" w:rsidRPr="00771887" w:rsidTr="00A10EA5">
        <w:tc>
          <w:tcPr>
            <w:tcW w:w="594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1</w:t>
            </w:r>
          </w:p>
        </w:tc>
        <w:tc>
          <w:tcPr>
            <w:tcW w:w="3726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2</w:t>
            </w:r>
          </w:p>
        </w:tc>
        <w:tc>
          <w:tcPr>
            <w:tcW w:w="4435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4</w:t>
            </w:r>
          </w:p>
        </w:tc>
      </w:tr>
      <w:tr w:rsidR="00FE05AA" w:rsidRPr="00771887" w:rsidTr="00A10EA5">
        <w:tc>
          <w:tcPr>
            <w:tcW w:w="594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3726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4435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1701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</w:tr>
      <w:tr w:rsidR="00FE05AA" w:rsidRPr="00771887" w:rsidTr="00A10EA5">
        <w:tc>
          <w:tcPr>
            <w:tcW w:w="594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3726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4435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1701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</w:tr>
    </w:tbl>
    <w:p w:rsidR="00FE05AA" w:rsidRPr="00771887" w:rsidRDefault="00FE05AA" w:rsidP="00FE05AA">
      <w:pPr>
        <w:jc w:val="both"/>
        <w:rPr>
          <w:rFonts w:ascii="Arial Narrow" w:eastAsiaTheme="majorEastAsia" w:hAnsi="Arial Narrow"/>
          <w:kern w:val="2"/>
          <w:sz w:val="24"/>
          <w:szCs w:val="24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Дата проведения собрания граждан: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__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_ .</w:t>
      </w:r>
      <w:proofErr w:type="gramEnd"/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___ . ________ г.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7E43A2" w:rsidRDefault="007E43A2" w:rsidP="007E43A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7E43A2" w:rsidRDefault="007E43A2" w:rsidP="007E43A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Председатель собрания граждан: _____</w:t>
      </w: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>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  <w:t>_______________________</w:t>
      </w:r>
    </w:p>
    <w:p w:rsidR="007E43A2" w:rsidRPr="00771887" w:rsidRDefault="007E43A2" w:rsidP="007E43A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                                                                                    </w:t>
      </w:r>
      <w:r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(подпись) </w:t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</w:t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7E43A2" w:rsidRDefault="007E43A2" w:rsidP="007E43A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7E43A2" w:rsidRPr="00771887" w:rsidRDefault="007E43A2" w:rsidP="007E43A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Секретарь собрания граждан:       _______</w:t>
      </w: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>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  <w:t>_______________________</w:t>
      </w:r>
    </w:p>
    <w:p w:rsidR="007E43A2" w:rsidRPr="00771887" w:rsidRDefault="007E43A2" w:rsidP="007E43A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                                                                                    </w:t>
      </w:r>
      <w:r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(подпись) </w:t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</w:t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FE05AA" w:rsidRPr="00771887" w:rsidRDefault="00FE05AA" w:rsidP="00FE05AA">
      <w:pPr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sectPr w:rsidR="00FE05AA" w:rsidRPr="00771887" w:rsidSect="004D1688">
      <w:footerReference w:type="even" r:id="rId7"/>
      <w:footerReference w:type="default" r:id="rId8"/>
      <w:pgSz w:w="11907" w:h="16840" w:code="9"/>
      <w:pgMar w:top="1134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C61" w:rsidRDefault="00005C61">
      <w:r>
        <w:separator/>
      </w:r>
    </w:p>
  </w:endnote>
  <w:endnote w:type="continuationSeparator" w:id="0">
    <w:p w:rsidR="00005C61" w:rsidRDefault="0000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02A" w:rsidRDefault="007B39C9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6202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6202A" w:rsidRDefault="0046202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02A" w:rsidRPr="00D00D6B" w:rsidRDefault="007B39C9" w:rsidP="00D00358">
    <w:pPr>
      <w:pStyle w:val="a5"/>
      <w:framePr w:wrap="around" w:vAnchor="text" w:hAnchor="margin" w:xAlign="right" w:y="1"/>
      <w:rPr>
        <w:rStyle w:val="a9"/>
        <w:rFonts w:asciiTheme="minorHAnsi" w:hAnsiTheme="minorHAnsi"/>
        <w:sz w:val="22"/>
      </w:rPr>
    </w:pPr>
    <w:r w:rsidRPr="00D00D6B">
      <w:rPr>
        <w:rStyle w:val="a9"/>
        <w:rFonts w:asciiTheme="minorHAnsi" w:hAnsiTheme="minorHAnsi"/>
        <w:sz w:val="22"/>
      </w:rPr>
      <w:fldChar w:fldCharType="begin"/>
    </w:r>
    <w:r w:rsidR="0046202A" w:rsidRPr="00D00D6B">
      <w:rPr>
        <w:rStyle w:val="a9"/>
        <w:rFonts w:asciiTheme="minorHAnsi" w:hAnsiTheme="minorHAnsi"/>
        <w:sz w:val="22"/>
      </w:rPr>
      <w:instrText xml:space="preserve">PAGE  </w:instrText>
    </w:r>
    <w:r w:rsidRPr="00D00D6B">
      <w:rPr>
        <w:rStyle w:val="a9"/>
        <w:rFonts w:asciiTheme="minorHAnsi" w:hAnsiTheme="minorHAnsi"/>
        <w:sz w:val="22"/>
      </w:rPr>
      <w:fldChar w:fldCharType="separate"/>
    </w:r>
    <w:r w:rsidR="00635E2E">
      <w:rPr>
        <w:rStyle w:val="a9"/>
        <w:rFonts w:asciiTheme="minorHAnsi" w:hAnsiTheme="minorHAnsi"/>
        <w:noProof/>
        <w:sz w:val="22"/>
      </w:rPr>
      <w:t>6</w:t>
    </w:r>
    <w:r w:rsidRPr="00D00D6B">
      <w:rPr>
        <w:rStyle w:val="a9"/>
        <w:rFonts w:asciiTheme="minorHAnsi" w:hAnsiTheme="minorHAnsi"/>
        <w:sz w:val="22"/>
      </w:rPr>
      <w:fldChar w:fldCharType="end"/>
    </w:r>
  </w:p>
  <w:p w:rsidR="0046202A" w:rsidRPr="000D458A" w:rsidRDefault="0046202A" w:rsidP="0054715A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C61" w:rsidRDefault="00005C61">
      <w:r>
        <w:separator/>
      </w:r>
    </w:p>
  </w:footnote>
  <w:footnote w:type="continuationSeparator" w:id="0">
    <w:p w:rsidR="00005C61" w:rsidRDefault="00005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F4F4B"/>
    <w:multiLevelType w:val="hybridMultilevel"/>
    <w:tmpl w:val="8960BC24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E1C03CD"/>
    <w:multiLevelType w:val="hybridMultilevel"/>
    <w:tmpl w:val="1A7AFBAC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0570FC4"/>
    <w:multiLevelType w:val="hybridMultilevel"/>
    <w:tmpl w:val="FBCEB54A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C8A1E3A"/>
    <w:multiLevelType w:val="hybridMultilevel"/>
    <w:tmpl w:val="8116B1C6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5AA"/>
    <w:rsid w:val="000018FB"/>
    <w:rsid w:val="00005C61"/>
    <w:rsid w:val="00050C68"/>
    <w:rsid w:val="0005372C"/>
    <w:rsid w:val="00054D8B"/>
    <w:rsid w:val="000559D5"/>
    <w:rsid w:val="00060F3C"/>
    <w:rsid w:val="0007010B"/>
    <w:rsid w:val="00073EE1"/>
    <w:rsid w:val="000808D6"/>
    <w:rsid w:val="000A726F"/>
    <w:rsid w:val="000B4002"/>
    <w:rsid w:val="000B66C7"/>
    <w:rsid w:val="000C430D"/>
    <w:rsid w:val="000D458A"/>
    <w:rsid w:val="000F2B40"/>
    <w:rsid w:val="000F5B6A"/>
    <w:rsid w:val="001010CF"/>
    <w:rsid w:val="00104E0D"/>
    <w:rsid w:val="0010504A"/>
    <w:rsid w:val="00116BFA"/>
    <w:rsid w:val="00125DE3"/>
    <w:rsid w:val="00153B21"/>
    <w:rsid w:val="001B2D1C"/>
    <w:rsid w:val="001B76D3"/>
    <w:rsid w:val="001C1D98"/>
    <w:rsid w:val="001D2690"/>
    <w:rsid w:val="001E13FB"/>
    <w:rsid w:val="001F4BE3"/>
    <w:rsid w:val="001F6D02"/>
    <w:rsid w:val="00215E43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341E6"/>
    <w:rsid w:val="00341FC1"/>
    <w:rsid w:val="003533A4"/>
    <w:rsid w:val="0037040B"/>
    <w:rsid w:val="003921D8"/>
    <w:rsid w:val="003B2193"/>
    <w:rsid w:val="003C4388"/>
    <w:rsid w:val="003D51BE"/>
    <w:rsid w:val="00407B71"/>
    <w:rsid w:val="00425061"/>
    <w:rsid w:val="0043686A"/>
    <w:rsid w:val="00441069"/>
    <w:rsid w:val="00444636"/>
    <w:rsid w:val="00453869"/>
    <w:rsid w:val="0046202A"/>
    <w:rsid w:val="004711EC"/>
    <w:rsid w:val="00480BC7"/>
    <w:rsid w:val="004871AA"/>
    <w:rsid w:val="004949BB"/>
    <w:rsid w:val="004B6A5C"/>
    <w:rsid w:val="004D1688"/>
    <w:rsid w:val="004E78FD"/>
    <w:rsid w:val="004F4FAC"/>
    <w:rsid w:val="004F7011"/>
    <w:rsid w:val="0051079A"/>
    <w:rsid w:val="00515D9C"/>
    <w:rsid w:val="00531FBD"/>
    <w:rsid w:val="0053366A"/>
    <w:rsid w:val="0054715A"/>
    <w:rsid w:val="00565108"/>
    <w:rsid w:val="00587BF6"/>
    <w:rsid w:val="005C5FF3"/>
    <w:rsid w:val="005C6557"/>
    <w:rsid w:val="00611679"/>
    <w:rsid w:val="00613D7D"/>
    <w:rsid w:val="00635E2E"/>
    <w:rsid w:val="00647108"/>
    <w:rsid w:val="006564DB"/>
    <w:rsid w:val="00660EE3"/>
    <w:rsid w:val="00676B57"/>
    <w:rsid w:val="006E7EFD"/>
    <w:rsid w:val="0070376A"/>
    <w:rsid w:val="007120F8"/>
    <w:rsid w:val="007219F0"/>
    <w:rsid w:val="007349A3"/>
    <w:rsid w:val="00737BE4"/>
    <w:rsid w:val="00771887"/>
    <w:rsid w:val="007730B1"/>
    <w:rsid w:val="00781D1F"/>
    <w:rsid w:val="00782222"/>
    <w:rsid w:val="0079330E"/>
    <w:rsid w:val="007936ED"/>
    <w:rsid w:val="007B39C9"/>
    <w:rsid w:val="007B6388"/>
    <w:rsid w:val="007C0A5F"/>
    <w:rsid w:val="007E43A2"/>
    <w:rsid w:val="007F60C6"/>
    <w:rsid w:val="007F7D31"/>
    <w:rsid w:val="00803F3C"/>
    <w:rsid w:val="00804CFE"/>
    <w:rsid w:val="00811C94"/>
    <w:rsid w:val="00811CF1"/>
    <w:rsid w:val="008438D7"/>
    <w:rsid w:val="00860E5A"/>
    <w:rsid w:val="00867AB6"/>
    <w:rsid w:val="0088658F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74FE5"/>
    <w:rsid w:val="00985A10"/>
    <w:rsid w:val="009A1BC2"/>
    <w:rsid w:val="00A061D7"/>
    <w:rsid w:val="00A10EA5"/>
    <w:rsid w:val="00A30E81"/>
    <w:rsid w:val="00A34804"/>
    <w:rsid w:val="00A67B50"/>
    <w:rsid w:val="00A75E78"/>
    <w:rsid w:val="00A92B16"/>
    <w:rsid w:val="00A941CF"/>
    <w:rsid w:val="00AE2601"/>
    <w:rsid w:val="00B22F6A"/>
    <w:rsid w:val="00B27AF8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F39F0"/>
    <w:rsid w:val="00BF5C3C"/>
    <w:rsid w:val="00C11FDF"/>
    <w:rsid w:val="00C56C6B"/>
    <w:rsid w:val="00C572C4"/>
    <w:rsid w:val="00C731BB"/>
    <w:rsid w:val="00CA151C"/>
    <w:rsid w:val="00CB1900"/>
    <w:rsid w:val="00CB43C1"/>
    <w:rsid w:val="00CC5EE9"/>
    <w:rsid w:val="00CD077D"/>
    <w:rsid w:val="00CE5183"/>
    <w:rsid w:val="00D00358"/>
    <w:rsid w:val="00D00D6B"/>
    <w:rsid w:val="00D02EDD"/>
    <w:rsid w:val="00D13E83"/>
    <w:rsid w:val="00D410D6"/>
    <w:rsid w:val="00D72012"/>
    <w:rsid w:val="00D73323"/>
    <w:rsid w:val="00D8020A"/>
    <w:rsid w:val="00DA590E"/>
    <w:rsid w:val="00DA6D61"/>
    <w:rsid w:val="00DB4D6B"/>
    <w:rsid w:val="00DC2302"/>
    <w:rsid w:val="00DE2C24"/>
    <w:rsid w:val="00DE50C1"/>
    <w:rsid w:val="00E04378"/>
    <w:rsid w:val="00E138E0"/>
    <w:rsid w:val="00E1616A"/>
    <w:rsid w:val="00E3132E"/>
    <w:rsid w:val="00E36EA0"/>
    <w:rsid w:val="00E61F30"/>
    <w:rsid w:val="00E641AF"/>
    <w:rsid w:val="00E657E1"/>
    <w:rsid w:val="00E67DF0"/>
    <w:rsid w:val="00E7274C"/>
    <w:rsid w:val="00E74E00"/>
    <w:rsid w:val="00E75C57"/>
    <w:rsid w:val="00E76A4E"/>
    <w:rsid w:val="00E86F85"/>
    <w:rsid w:val="00E95A33"/>
    <w:rsid w:val="00E9626F"/>
    <w:rsid w:val="00EC40AD"/>
    <w:rsid w:val="00ED72D3"/>
    <w:rsid w:val="00EF29AB"/>
    <w:rsid w:val="00EF56AF"/>
    <w:rsid w:val="00F02C40"/>
    <w:rsid w:val="00F059A5"/>
    <w:rsid w:val="00F24917"/>
    <w:rsid w:val="00F30D40"/>
    <w:rsid w:val="00F410DF"/>
    <w:rsid w:val="00F8225E"/>
    <w:rsid w:val="00F86418"/>
    <w:rsid w:val="00F91950"/>
    <w:rsid w:val="00F9297B"/>
    <w:rsid w:val="00FA6611"/>
    <w:rsid w:val="00FD350A"/>
    <w:rsid w:val="00FE05AA"/>
    <w:rsid w:val="00FF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067FDD05-9277-4894-A7AB-1B6C8D16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0CF"/>
  </w:style>
  <w:style w:type="paragraph" w:styleId="1">
    <w:name w:val="heading 1"/>
    <w:basedOn w:val="a"/>
    <w:next w:val="a"/>
    <w:link w:val="10"/>
    <w:qFormat/>
    <w:rsid w:val="00771887"/>
    <w:pPr>
      <w:keepNext/>
      <w:jc w:val="center"/>
      <w:outlineLvl w:val="0"/>
    </w:pPr>
    <w:rPr>
      <w:rFonts w:asciiTheme="minorHAnsi" w:eastAsiaTheme="minorHAnsi" w:hAnsiTheme="minorHAnsi"/>
      <w:kern w:val="2"/>
      <w:sz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5AA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010CF"/>
    <w:rPr>
      <w:sz w:val="28"/>
    </w:rPr>
  </w:style>
  <w:style w:type="paragraph" w:styleId="a4">
    <w:name w:val="Body Text Indent"/>
    <w:basedOn w:val="a"/>
    <w:rsid w:val="001010C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010CF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1010CF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1010CF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1010CF"/>
  </w:style>
  <w:style w:type="paragraph" w:styleId="aa">
    <w:name w:val="Balloon Text"/>
    <w:basedOn w:val="a"/>
    <w:link w:val="ab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E0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FE05AA"/>
  </w:style>
  <w:style w:type="character" w:customStyle="1" w:styleId="10">
    <w:name w:val="Заголовок 1 Знак"/>
    <w:basedOn w:val="a0"/>
    <w:link w:val="1"/>
    <w:rsid w:val="00771887"/>
    <w:rPr>
      <w:rFonts w:asciiTheme="minorHAnsi" w:eastAsiaTheme="minorHAnsi" w:hAnsiTheme="minorHAnsi"/>
      <w:kern w:val="2"/>
      <w:sz w:val="24"/>
      <w:lang w:eastAsia="en-US"/>
    </w:rPr>
  </w:style>
  <w:style w:type="paragraph" w:styleId="ac">
    <w:name w:val="List Paragraph"/>
    <w:basedOn w:val="a"/>
    <w:uiPriority w:val="34"/>
    <w:qFormat/>
    <w:rsid w:val="00FE05AA"/>
    <w:pPr>
      <w:ind w:left="720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table" w:styleId="ad">
    <w:name w:val="Table Grid"/>
    <w:basedOn w:val="a1"/>
    <w:uiPriority w:val="59"/>
    <w:rsid w:val="00FE05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Верхний колонтитул Знак"/>
    <w:basedOn w:val="a0"/>
    <w:link w:val="a7"/>
    <w:uiPriority w:val="99"/>
    <w:rsid w:val="00FE05AA"/>
  </w:style>
  <w:style w:type="character" w:customStyle="1" w:styleId="a6">
    <w:name w:val="Нижний колонтитул Знак"/>
    <w:basedOn w:val="a0"/>
    <w:link w:val="a5"/>
    <w:uiPriority w:val="99"/>
    <w:rsid w:val="00FE05AA"/>
  </w:style>
  <w:style w:type="paragraph" w:styleId="ae">
    <w:name w:val="Subtitle"/>
    <w:basedOn w:val="a"/>
    <w:next w:val="a"/>
    <w:link w:val="af"/>
    <w:uiPriority w:val="11"/>
    <w:qFormat/>
    <w:rsid w:val="00FE05AA"/>
    <w:pPr>
      <w:ind w:left="5387"/>
      <w:jc w:val="center"/>
    </w:pPr>
    <w:rPr>
      <w:rFonts w:asciiTheme="minorHAnsi" w:eastAsiaTheme="majorEastAsia" w:hAnsiTheme="minorHAnsi" w:cstheme="majorBidi"/>
      <w:iCs/>
      <w:sz w:val="28"/>
      <w:szCs w:val="24"/>
      <w:lang w:eastAsia="en-US" w:bidi="en-US"/>
    </w:rPr>
  </w:style>
  <w:style w:type="character" w:customStyle="1" w:styleId="af">
    <w:name w:val="Подзаголовок Знак"/>
    <w:basedOn w:val="a0"/>
    <w:link w:val="ae"/>
    <w:uiPriority w:val="11"/>
    <w:rsid w:val="00FE05AA"/>
    <w:rPr>
      <w:rFonts w:asciiTheme="minorHAnsi" w:eastAsiaTheme="majorEastAsia" w:hAnsiTheme="minorHAnsi" w:cstheme="majorBidi"/>
      <w:iCs/>
      <w:sz w:val="28"/>
      <w:szCs w:val="24"/>
      <w:lang w:eastAsia="en-US" w:bidi="en-US"/>
    </w:rPr>
  </w:style>
  <w:style w:type="paragraph" w:styleId="af0">
    <w:name w:val="Document Map"/>
    <w:basedOn w:val="a"/>
    <w:link w:val="af1"/>
    <w:rsid w:val="000018FB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001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895</TotalTime>
  <Pages>6</Pages>
  <Words>627</Words>
  <Characters>7277</Characters>
  <Application>Microsoft Office Word</Application>
  <DocSecurity>0</DocSecurity>
  <Lines>60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U_UE_JAI</dc:creator>
  <cp:lastModifiedBy>Александр Жмайло</cp:lastModifiedBy>
  <cp:revision>4</cp:revision>
  <cp:lastPrinted>2019-10-17T09:09:00Z</cp:lastPrinted>
  <dcterms:created xsi:type="dcterms:W3CDTF">2021-01-20T12:51:00Z</dcterms:created>
  <dcterms:modified xsi:type="dcterms:W3CDTF">2021-01-21T03:54:00Z</dcterms:modified>
</cp:coreProperties>
</file>