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6E" w:rsidRPr="00E6772A" w:rsidRDefault="00D6676E" w:rsidP="00283EA4">
      <w:pPr>
        <w:suppressLineNumbers/>
        <w:ind w:right="141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D6676E" w:rsidRPr="000B3D89" w:rsidRDefault="00D6676E" w:rsidP="00283EA4">
      <w:pPr>
        <w:pStyle w:val="Heading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 ОЗЕРСКОГО ГОРОДСКОГО ОКРУГА</w:t>
      </w:r>
    </w:p>
    <w:p w:rsidR="00D6676E" w:rsidRPr="00C41200" w:rsidRDefault="00D6676E" w:rsidP="00283EA4">
      <w:pPr>
        <w:jc w:val="center"/>
        <w:rPr>
          <w:sz w:val="16"/>
          <w:szCs w:val="16"/>
        </w:rPr>
      </w:pPr>
    </w:p>
    <w:p w:rsidR="00D6676E" w:rsidRPr="008272A2" w:rsidRDefault="00D6676E" w:rsidP="00283EA4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D6676E" w:rsidRPr="00E6772A" w:rsidRDefault="00D6676E" w:rsidP="00283EA4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/>
      </w:tblPr>
      <w:tblGrid>
        <w:gridCol w:w="2880"/>
        <w:gridCol w:w="4491"/>
        <w:gridCol w:w="567"/>
        <w:gridCol w:w="1701"/>
      </w:tblGrid>
      <w:tr w:rsidR="00D6676E" w:rsidRPr="00933AAE" w:rsidTr="00FE66A0">
        <w:tc>
          <w:tcPr>
            <w:tcW w:w="2880" w:type="dxa"/>
          </w:tcPr>
          <w:p w:rsidR="00D6676E" w:rsidRPr="00933AAE" w:rsidRDefault="00D6676E" w:rsidP="0028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Pr="00FB6E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1B2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2015</w:t>
              </w:r>
              <w: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 xml:space="preserve"> </w:t>
              </w:r>
              <w:r w:rsidRPr="00F91B2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г</w:t>
              </w:r>
            </w:smartTag>
            <w:r w:rsidRPr="00F91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491" w:type="dxa"/>
          </w:tcPr>
          <w:p w:rsidR="00D6676E" w:rsidRPr="00933AAE" w:rsidRDefault="00D6676E" w:rsidP="009D13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676E" w:rsidRPr="00933AAE" w:rsidRDefault="00D6676E" w:rsidP="009D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6676E" w:rsidRPr="00F91B25" w:rsidRDefault="00D6676E" w:rsidP="00283E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2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19  </w:t>
            </w:r>
          </w:p>
        </w:tc>
      </w:tr>
    </w:tbl>
    <w:p w:rsidR="00D6676E" w:rsidRDefault="00D6676E" w:rsidP="00283EA4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6676E" w:rsidRPr="00C41200" w:rsidRDefault="00D6676E" w:rsidP="00283EA4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6676E" w:rsidRPr="00E9173E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перечня информации о деятельности</w:t>
      </w:r>
    </w:p>
    <w:p w:rsidR="00D6676E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Контрольно-счетной палаты</w:t>
      </w: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Озерского городского округа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D6676E" w:rsidRPr="00E9173E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размещаемой в информационно-телекоммуникационной</w:t>
      </w:r>
    </w:p>
    <w:p w:rsidR="00D6676E" w:rsidRPr="00E9173E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сети «Интернет»</w:t>
      </w:r>
    </w:p>
    <w:p w:rsidR="00D6676E" w:rsidRPr="00F854F4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676E" w:rsidRPr="00F854F4" w:rsidRDefault="00D6676E" w:rsidP="00283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 Федеральным законом от 09.02.2009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8-ФЗ     </w:t>
      </w:r>
      <w:r w:rsidRPr="0035477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676E" w:rsidRPr="00F854F4" w:rsidRDefault="00D6676E" w:rsidP="00283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547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7D0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информации о деятельности 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Pr="00E9173E">
        <w:rPr>
          <w:rFonts w:ascii="Times New Roman" w:hAnsi="Times New Roman" w:cs="Times New Roman"/>
          <w:sz w:val="28"/>
          <w:szCs w:val="28"/>
          <w:lang w:eastAsia="ru-RU"/>
        </w:rPr>
        <w:t>палат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 xml:space="preserve"> Озерского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размещаемой в информационно-телекоммуникационной сети «Интернет»</w:t>
      </w:r>
      <w:r w:rsidRPr="00F854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76E" w:rsidRPr="00F05FA1" w:rsidRDefault="00D6676E" w:rsidP="0035477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354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от 27.03.2014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3547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информации о деятельности Контрольно-счетной палаты Озерского городского округа, размещаемой в информационно-телекоммуникационной сети «Интернет».</w:t>
      </w:r>
    </w:p>
    <w:p w:rsidR="00D6676E" w:rsidRPr="00F854F4" w:rsidRDefault="00D6676E" w:rsidP="00283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547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854F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:rsidR="00D6676E" w:rsidRPr="00F854F4" w:rsidRDefault="00D6676E" w:rsidP="00283EA4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76E" w:rsidRPr="00CF2B1B" w:rsidRDefault="00D6676E" w:rsidP="00283E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6676E" w:rsidRPr="00CF2B1B" w:rsidRDefault="00D6676E" w:rsidP="00283E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D6676E" w:rsidRPr="00F854F4" w:rsidRDefault="00D6676E" w:rsidP="00283E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925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А.Ю.</w:t>
      </w:r>
      <w:r w:rsidRPr="000C0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>Люков</w:t>
      </w:r>
    </w:p>
    <w:p w:rsidR="00D6676E" w:rsidRDefault="00D6676E" w:rsidP="00283EA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6E" w:rsidRDefault="00D6676E" w:rsidP="00283EA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6E" w:rsidRDefault="00D6676E" w:rsidP="00283EA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6E" w:rsidRDefault="00D6676E" w:rsidP="00283EA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6E" w:rsidRPr="001C7D93" w:rsidRDefault="00D6676E" w:rsidP="00283EA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6E" w:rsidRPr="001C7D93" w:rsidRDefault="00D6676E" w:rsidP="00283EA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6E" w:rsidRPr="009B4425" w:rsidRDefault="00D6676E" w:rsidP="00283E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6676E" w:rsidRPr="009B4425" w:rsidRDefault="00D6676E" w:rsidP="00283E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распоряжением председателя</w:t>
      </w:r>
    </w:p>
    <w:p w:rsidR="00D6676E" w:rsidRPr="009B4425" w:rsidRDefault="00D6676E" w:rsidP="00283E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Контрольно-счетной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>палаты</w:t>
      </w:r>
    </w:p>
    <w:p w:rsidR="00D6676E" w:rsidRPr="009B4425" w:rsidRDefault="00D6676E" w:rsidP="00283E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Озерского городского округа</w:t>
      </w:r>
    </w:p>
    <w:p w:rsidR="00D6676E" w:rsidRPr="009B4425" w:rsidRDefault="00D6676E" w:rsidP="001308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9B442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19 февраля </w:t>
      </w:r>
      <w:smartTag w:uri="urn:schemas-microsoft-com:office:smarttags" w:element="metricconverter">
        <w:smartTagPr>
          <w:attr w:name="ProductID" w:val="2015 г"/>
        </w:smartTagPr>
        <w:r w:rsidRPr="009B442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2015 г</w:t>
        </w:r>
      </w:smartTag>
      <w:r w:rsidRPr="009B442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9B442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  </w:t>
      </w:r>
      <w:r w:rsidRPr="009B4425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Pr="009B442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  </w:t>
      </w:r>
    </w:p>
    <w:p w:rsidR="00D6676E" w:rsidRDefault="00D6676E" w:rsidP="001308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76E" w:rsidRPr="004E1A9C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</w:t>
      </w:r>
    </w:p>
    <w:p w:rsidR="00D6676E" w:rsidRPr="004E1A9C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информации о деятельности</w:t>
      </w:r>
    </w:p>
    <w:p w:rsidR="00D6676E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Контрольно-счетной палат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Озерского городского округа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D6676E" w:rsidRPr="00A925E4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размещаемой в информационно-телекоммуникационной</w:t>
      </w:r>
    </w:p>
    <w:p w:rsidR="00D6676E" w:rsidRPr="00A925E4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сети «Интернет»</w:t>
      </w:r>
    </w:p>
    <w:p w:rsidR="00D6676E" w:rsidRDefault="00D6676E" w:rsidP="00283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075"/>
        <w:gridCol w:w="1531"/>
        <w:gridCol w:w="1842"/>
        <w:gridCol w:w="1731"/>
      </w:tblGrid>
      <w:tr w:rsidR="00D6676E" w:rsidRPr="00FE66A0" w:rsidTr="0091102E"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5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1531" w:type="dxa"/>
          </w:tcPr>
          <w:p w:rsidR="00D6676E" w:rsidRPr="00FE66A0" w:rsidRDefault="00D6676E" w:rsidP="00FE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-ность разме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842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обновления информации</w:t>
            </w:r>
          </w:p>
        </w:tc>
        <w:tc>
          <w:tcPr>
            <w:tcW w:w="1731" w:type="dxa"/>
          </w:tcPr>
          <w:p w:rsidR="00D6676E" w:rsidRPr="00FE66A0" w:rsidRDefault="00D6676E" w:rsidP="00911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D6676E" w:rsidRPr="00FE66A0" w:rsidTr="00605325">
        <w:tc>
          <w:tcPr>
            <w:tcW w:w="9883" w:type="dxa"/>
            <w:gridSpan w:val="5"/>
          </w:tcPr>
          <w:p w:rsidR="00D6676E" w:rsidRPr="00C87787" w:rsidRDefault="00D6676E" w:rsidP="0093782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D6676E" w:rsidRPr="00FE66A0" w:rsidTr="0091102E"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5" w:type="dxa"/>
          </w:tcPr>
          <w:p w:rsidR="00D6676E" w:rsidRPr="00FE66A0" w:rsidRDefault="00D6676E" w:rsidP="009D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Наименование, юридический адрес, фактический адрес, адрес электронной почты, номера телефонов</w:t>
            </w:r>
          </w:p>
        </w:tc>
        <w:tc>
          <w:tcPr>
            <w:tcW w:w="15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bookmarkEnd w:id="0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изменения</w:t>
            </w:r>
          </w:p>
        </w:tc>
        <w:tc>
          <w:tcPr>
            <w:tcW w:w="1842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изменения информации</w:t>
            </w:r>
          </w:p>
        </w:tc>
        <w:tc>
          <w:tcPr>
            <w:tcW w:w="17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6676E" w:rsidRPr="00FE66A0" w:rsidTr="0091102E"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5" w:type="dxa"/>
          </w:tcPr>
          <w:p w:rsidR="00D6676E" w:rsidRPr="00FE66A0" w:rsidRDefault="00D6676E" w:rsidP="009D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Контрольно-счетной палаты Озерского городского округа</w:t>
            </w:r>
          </w:p>
        </w:tc>
        <w:tc>
          <w:tcPr>
            <w:tcW w:w="15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  <w:tc>
          <w:tcPr>
            <w:tcW w:w="1842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изменения информации</w:t>
            </w:r>
          </w:p>
        </w:tc>
        <w:tc>
          <w:tcPr>
            <w:tcW w:w="17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6676E" w:rsidRPr="00FE66A0" w:rsidTr="0091102E">
        <w:trPr>
          <w:trHeight w:val="1685"/>
        </w:trPr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5" w:type="dxa"/>
          </w:tcPr>
          <w:p w:rsidR="00D6676E" w:rsidRPr="00FE66A0" w:rsidRDefault="00D6676E" w:rsidP="009D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полномочиях Контрольно-счетной палаты Озерского городского округа,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15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  <w:tc>
          <w:tcPr>
            <w:tcW w:w="1842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изменения информации</w:t>
            </w:r>
          </w:p>
        </w:tc>
        <w:tc>
          <w:tcPr>
            <w:tcW w:w="17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6676E" w:rsidRPr="00FE66A0" w:rsidTr="00D14A70">
        <w:tc>
          <w:tcPr>
            <w:tcW w:w="9883" w:type="dxa"/>
            <w:gridSpan w:val="5"/>
          </w:tcPr>
          <w:p w:rsidR="00D6676E" w:rsidRPr="00FE66A0" w:rsidRDefault="00D6676E" w:rsidP="0003451A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нормотворческой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D6676E" w:rsidRPr="00FE66A0" w:rsidTr="0091102E">
        <w:trPr>
          <w:trHeight w:val="2038"/>
        </w:trPr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5" w:type="dxa"/>
          </w:tcPr>
          <w:p w:rsidR="00D6676E" w:rsidRPr="00FE66A0" w:rsidRDefault="00D6676E" w:rsidP="0093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принятые Контрольно-счетной палатой округа,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15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принятия, внесения изменений</w:t>
            </w:r>
          </w:p>
        </w:tc>
        <w:tc>
          <w:tcPr>
            <w:tcW w:w="1842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со дня вступления в силу</w:t>
            </w:r>
          </w:p>
        </w:tc>
        <w:tc>
          <w:tcPr>
            <w:tcW w:w="17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D6676E" w:rsidRPr="00FE66A0" w:rsidTr="0091102E"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5" w:type="dxa"/>
          </w:tcPr>
          <w:p w:rsidR="00D6676E" w:rsidRPr="00FE66A0" w:rsidRDefault="00D6676E" w:rsidP="009D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1842" w:type="dxa"/>
          </w:tcPr>
          <w:p w:rsidR="00D6676E" w:rsidRPr="00FE66A0" w:rsidRDefault="00D6676E" w:rsidP="00C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сроки, предусмотрен-ные законода-тельством РФ и иными норма-тивными 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вовыми актами о контрактной системе в сфере закупок</w:t>
            </w:r>
          </w:p>
        </w:tc>
        <w:tc>
          <w:tcPr>
            <w:tcW w:w="17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bookmarkStart w:id="1" w:name="_GoBack"/>
        <w:bookmarkEnd w:id="1"/>
      </w:tr>
      <w:tr w:rsidR="00D6676E" w:rsidRPr="00FE66A0" w:rsidTr="0091102E">
        <w:trPr>
          <w:trHeight w:val="1743"/>
        </w:trPr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5" w:type="dxa"/>
          </w:tcPr>
          <w:p w:rsidR="00D6676E" w:rsidRPr="00FE66A0" w:rsidRDefault="00D6676E" w:rsidP="009D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Регламенты, стандарты и методики проведения контрольных и экспертно-аналитических мероприятий Контрольно-счетной палатой Озерского городского округа</w:t>
            </w:r>
          </w:p>
        </w:tc>
        <w:tc>
          <w:tcPr>
            <w:tcW w:w="15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принятия, внесения изменений</w:t>
            </w:r>
          </w:p>
        </w:tc>
        <w:tc>
          <w:tcPr>
            <w:tcW w:w="1842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семи рабочих дней с момента принятия, внесения изменений </w:t>
            </w:r>
          </w:p>
        </w:tc>
        <w:tc>
          <w:tcPr>
            <w:tcW w:w="17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6676E" w:rsidRPr="00FE66A0" w:rsidTr="005D3FAC">
        <w:tc>
          <w:tcPr>
            <w:tcW w:w="9883" w:type="dxa"/>
            <w:gridSpan w:val="5"/>
          </w:tcPr>
          <w:p w:rsidR="00D6676E" w:rsidRPr="00FE66A0" w:rsidRDefault="00D6676E" w:rsidP="00C877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текущей деятельности</w:t>
            </w:r>
          </w:p>
        </w:tc>
      </w:tr>
      <w:tr w:rsidR="00D6676E" w:rsidRPr="00FE66A0" w:rsidTr="0091102E">
        <w:tc>
          <w:tcPr>
            <w:tcW w:w="704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5" w:type="dxa"/>
          </w:tcPr>
          <w:p w:rsidR="00D6676E" w:rsidRPr="00FE66A0" w:rsidRDefault="00D6676E" w:rsidP="0003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п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лан работы Контрольно-счетной палаты Озерского городского округа </w:t>
            </w:r>
          </w:p>
        </w:tc>
        <w:tc>
          <w:tcPr>
            <w:tcW w:w="15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1842" w:type="dxa"/>
          </w:tcPr>
          <w:p w:rsidR="00D6676E" w:rsidRPr="00FE66A0" w:rsidRDefault="00D6676E" w:rsidP="0003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утверждения плана (внесения изменения)</w:t>
            </w:r>
          </w:p>
        </w:tc>
        <w:tc>
          <w:tcPr>
            <w:tcW w:w="1731" w:type="dxa"/>
          </w:tcPr>
          <w:p w:rsidR="00D6676E" w:rsidRPr="00FE66A0" w:rsidRDefault="00D6676E" w:rsidP="009D1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6676E" w:rsidRPr="00FE66A0" w:rsidTr="0091102E">
        <w:tc>
          <w:tcPr>
            <w:tcW w:w="704" w:type="dxa"/>
            <w:vMerge w:val="restart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5" w:type="dxa"/>
          </w:tcPr>
          <w:p w:rsidR="00D6676E" w:rsidRPr="007C0D4E" w:rsidRDefault="00D6676E" w:rsidP="007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контрольных и экспертно-аналитических мероприятиях, о выявленных при их проведении нарушениях, о выданных предписаниях или представлениях</w:t>
            </w:r>
          </w:p>
        </w:tc>
        <w:tc>
          <w:tcPr>
            <w:tcW w:w="1531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842" w:type="dxa"/>
          </w:tcPr>
          <w:p w:rsidR="00D6676E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двадцати рабочих дней с 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информации в Собрание</w:t>
            </w:r>
          </w:p>
          <w:p w:rsidR="00D6676E" w:rsidRPr="007C0D4E" w:rsidRDefault="00D6676E" w:rsidP="00CE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Озерского городского округа</w:t>
            </w:r>
          </w:p>
        </w:tc>
        <w:tc>
          <w:tcPr>
            <w:tcW w:w="1731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D6676E" w:rsidRPr="00FE66A0" w:rsidTr="0091102E">
        <w:tc>
          <w:tcPr>
            <w:tcW w:w="704" w:type="dxa"/>
            <w:vMerge/>
          </w:tcPr>
          <w:p w:rsidR="00D6676E" w:rsidRPr="007C0D4E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D6676E" w:rsidRPr="007C0D4E" w:rsidRDefault="00D6676E" w:rsidP="007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плановых или внеплановых проверках при осуществлении контроля в сфере закупок, выданных по их результатам предписаниях</w:t>
            </w:r>
          </w:p>
        </w:tc>
        <w:tc>
          <w:tcPr>
            <w:tcW w:w="1531" w:type="dxa"/>
          </w:tcPr>
          <w:p w:rsidR="00D6676E" w:rsidRPr="007C0D4E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1842" w:type="dxa"/>
          </w:tcPr>
          <w:p w:rsidR="00D6676E" w:rsidRPr="007C0D4E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сроки, предусмотрен-ные законода-тельством РФ и иными норма-тивными 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вовыми актами о контрактной системе в сфере закупок</w:t>
            </w:r>
          </w:p>
        </w:tc>
        <w:tc>
          <w:tcPr>
            <w:tcW w:w="1731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инспекции</w:t>
            </w:r>
          </w:p>
        </w:tc>
      </w:tr>
      <w:tr w:rsidR="00D6676E" w:rsidRPr="00FE66A0" w:rsidTr="0091102E">
        <w:tc>
          <w:tcPr>
            <w:tcW w:w="704" w:type="dxa"/>
            <w:vMerge/>
          </w:tcPr>
          <w:p w:rsidR="00D6676E" w:rsidRPr="007C0D4E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D6676E" w:rsidRPr="00386E71" w:rsidRDefault="00D6676E" w:rsidP="007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1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результатах аудита в сфере закупок, проводимого Контрольно-счетной палатой Озерского городского округа</w:t>
            </w:r>
          </w:p>
        </w:tc>
        <w:tc>
          <w:tcPr>
            <w:tcW w:w="1531" w:type="dxa"/>
          </w:tcPr>
          <w:p w:rsidR="00D6676E" w:rsidRPr="00386E71" w:rsidRDefault="00D6676E" w:rsidP="00650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842" w:type="dxa"/>
          </w:tcPr>
          <w:p w:rsidR="00D6676E" w:rsidRPr="00386E71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пятнадцати рабочих дней после окончания квартала</w:t>
            </w:r>
          </w:p>
        </w:tc>
        <w:tc>
          <w:tcPr>
            <w:tcW w:w="1731" w:type="dxa"/>
          </w:tcPr>
          <w:p w:rsidR="00D6676E" w:rsidRPr="00DB4420" w:rsidRDefault="00D6676E" w:rsidP="0090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6676E" w:rsidRPr="00FE66A0" w:rsidTr="0091102E">
        <w:tc>
          <w:tcPr>
            <w:tcW w:w="704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5" w:type="dxa"/>
          </w:tcPr>
          <w:p w:rsidR="00D6676E" w:rsidRPr="00FE66A0" w:rsidRDefault="00D6676E" w:rsidP="007C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деятельности Контрольно-счетной палаты Озерского городского округа</w:t>
            </w:r>
          </w:p>
        </w:tc>
        <w:tc>
          <w:tcPr>
            <w:tcW w:w="1531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одного раза</w:t>
            </w:r>
          </w:p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842" w:type="dxa"/>
          </w:tcPr>
          <w:p w:rsidR="00D6676E" w:rsidRPr="0091102E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семи рабочих дней с момента утверждения отчета</w:t>
            </w:r>
          </w:p>
          <w:p w:rsidR="00D6676E" w:rsidRPr="0091102E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D6676E" w:rsidRPr="0009633B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6676E" w:rsidRPr="00FE66A0" w:rsidTr="003B56D8">
        <w:tc>
          <w:tcPr>
            <w:tcW w:w="9883" w:type="dxa"/>
            <w:gridSpan w:val="5"/>
          </w:tcPr>
          <w:p w:rsidR="00D6676E" w:rsidRPr="00FE66A0" w:rsidRDefault="00D6676E" w:rsidP="00187A45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кадровом обеспечении </w:t>
            </w:r>
          </w:p>
        </w:tc>
      </w:tr>
      <w:tr w:rsidR="00D6676E" w:rsidRPr="00FE66A0" w:rsidTr="0091102E">
        <w:tc>
          <w:tcPr>
            <w:tcW w:w="704" w:type="dxa"/>
          </w:tcPr>
          <w:p w:rsidR="00D6676E" w:rsidRPr="00FE66A0" w:rsidRDefault="00D6676E" w:rsidP="0093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5" w:type="dxa"/>
          </w:tcPr>
          <w:p w:rsidR="00D6676E" w:rsidRPr="00FE66A0" w:rsidRDefault="00D6676E" w:rsidP="007C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вакантных должностях муниципальной службы, имеющихся в Контрольно-счетной палате Озерского городского округа</w:t>
            </w:r>
          </w:p>
        </w:tc>
        <w:tc>
          <w:tcPr>
            <w:tcW w:w="1531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842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1731" w:type="dxa"/>
          </w:tcPr>
          <w:p w:rsidR="00D6676E" w:rsidRPr="00FE66A0" w:rsidRDefault="00D6676E" w:rsidP="007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</w:tbl>
    <w:p w:rsidR="00D6676E" w:rsidRPr="000C06DD" w:rsidRDefault="00D6676E" w:rsidP="00C87787"/>
    <w:sectPr w:rsidR="00D6676E" w:rsidRPr="000C06DD" w:rsidSect="00C87787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6E" w:rsidRDefault="00D6676E" w:rsidP="00D6791D">
      <w:pPr>
        <w:spacing w:after="0" w:line="240" w:lineRule="auto"/>
      </w:pPr>
      <w:r>
        <w:separator/>
      </w:r>
    </w:p>
  </w:endnote>
  <w:endnote w:type="continuationSeparator" w:id="0">
    <w:p w:rsidR="00D6676E" w:rsidRDefault="00D6676E" w:rsidP="00D6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6E" w:rsidRDefault="00D6676E" w:rsidP="00D6791D">
      <w:pPr>
        <w:spacing w:after="0" w:line="240" w:lineRule="auto"/>
      </w:pPr>
      <w:r>
        <w:separator/>
      </w:r>
    </w:p>
  </w:footnote>
  <w:footnote w:type="continuationSeparator" w:id="0">
    <w:p w:rsidR="00D6676E" w:rsidRDefault="00D6676E" w:rsidP="00D6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51B"/>
    <w:multiLevelType w:val="hybridMultilevel"/>
    <w:tmpl w:val="34AA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E2F6F"/>
    <w:multiLevelType w:val="hybridMultilevel"/>
    <w:tmpl w:val="D284C0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0D125C"/>
    <w:multiLevelType w:val="hybridMultilevel"/>
    <w:tmpl w:val="AD587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A4"/>
    <w:rsid w:val="0003451A"/>
    <w:rsid w:val="00063A50"/>
    <w:rsid w:val="00075D24"/>
    <w:rsid w:val="0009619A"/>
    <w:rsid w:val="0009633B"/>
    <w:rsid w:val="000A2208"/>
    <w:rsid w:val="000B3D89"/>
    <w:rsid w:val="000C06DD"/>
    <w:rsid w:val="00127A14"/>
    <w:rsid w:val="00130825"/>
    <w:rsid w:val="0013680E"/>
    <w:rsid w:val="0014586C"/>
    <w:rsid w:val="00187A45"/>
    <w:rsid w:val="001C7D93"/>
    <w:rsid w:val="001D680C"/>
    <w:rsid w:val="001F199B"/>
    <w:rsid w:val="00216D19"/>
    <w:rsid w:val="00251212"/>
    <w:rsid w:val="00283EA4"/>
    <w:rsid w:val="002E1306"/>
    <w:rsid w:val="00353D9F"/>
    <w:rsid w:val="00354772"/>
    <w:rsid w:val="00355906"/>
    <w:rsid w:val="00380E62"/>
    <w:rsid w:val="00386E71"/>
    <w:rsid w:val="003B56D8"/>
    <w:rsid w:val="003C0745"/>
    <w:rsid w:val="003E26AA"/>
    <w:rsid w:val="00460DFC"/>
    <w:rsid w:val="004E1A9C"/>
    <w:rsid w:val="00553CB5"/>
    <w:rsid w:val="00557D8E"/>
    <w:rsid w:val="00565A87"/>
    <w:rsid w:val="005B2963"/>
    <w:rsid w:val="005D3FAC"/>
    <w:rsid w:val="005E77E2"/>
    <w:rsid w:val="00605325"/>
    <w:rsid w:val="00641E26"/>
    <w:rsid w:val="0065056B"/>
    <w:rsid w:val="006B2C1C"/>
    <w:rsid w:val="006B7DBE"/>
    <w:rsid w:val="00754935"/>
    <w:rsid w:val="007715AD"/>
    <w:rsid w:val="007767E6"/>
    <w:rsid w:val="007C0D4E"/>
    <w:rsid w:val="007D2C35"/>
    <w:rsid w:val="008272A2"/>
    <w:rsid w:val="00851D77"/>
    <w:rsid w:val="0086235B"/>
    <w:rsid w:val="008C1BAD"/>
    <w:rsid w:val="008F1D72"/>
    <w:rsid w:val="00900B41"/>
    <w:rsid w:val="0091102E"/>
    <w:rsid w:val="00927C92"/>
    <w:rsid w:val="00933AAE"/>
    <w:rsid w:val="00937823"/>
    <w:rsid w:val="00941F55"/>
    <w:rsid w:val="009B4425"/>
    <w:rsid w:val="009D13EC"/>
    <w:rsid w:val="009F4485"/>
    <w:rsid w:val="00A0132B"/>
    <w:rsid w:val="00A85DA6"/>
    <w:rsid w:val="00A925E4"/>
    <w:rsid w:val="00B0635E"/>
    <w:rsid w:val="00B35B0C"/>
    <w:rsid w:val="00B51112"/>
    <w:rsid w:val="00B82053"/>
    <w:rsid w:val="00BB7D04"/>
    <w:rsid w:val="00BF5981"/>
    <w:rsid w:val="00C20C5D"/>
    <w:rsid w:val="00C41200"/>
    <w:rsid w:val="00C45B6B"/>
    <w:rsid w:val="00C80C52"/>
    <w:rsid w:val="00C87787"/>
    <w:rsid w:val="00CD4C31"/>
    <w:rsid w:val="00CE74E7"/>
    <w:rsid w:val="00CF2B1B"/>
    <w:rsid w:val="00D1203C"/>
    <w:rsid w:val="00D14A70"/>
    <w:rsid w:val="00D33683"/>
    <w:rsid w:val="00D6676E"/>
    <w:rsid w:val="00D6791D"/>
    <w:rsid w:val="00D8400F"/>
    <w:rsid w:val="00D84E98"/>
    <w:rsid w:val="00DB4420"/>
    <w:rsid w:val="00E216FB"/>
    <w:rsid w:val="00E26487"/>
    <w:rsid w:val="00E6772A"/>
    <w:rsid w:val="00E9173E"/>
    <w:rsid w:val="00EC0171"/>
    <w:rsid w:val="00EC30BC"/>
    <w:rsid w:val="00F05FA1"/>
    <w:rsid w:val="00F66E7F"/>
    <w:rsid w:val="00F854F4"/>
    <w:rsid w:val="00F91B25"/>
    <w:rsid w:val="00F962FC"/>
    <w:rsid w:val="00FA22A3"/>
    <w:rsid w:val="00FB6E89"/>
    <w:rsid w:val="00FE0E2E"/>
    <w:rsid w:val="00FE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A4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3EA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3EA4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83EA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3EA4"/>
    <w:rPr>
      <w:rFonts w:ascii="Calibri" w:hAnsi="Calibri" w:cs="Calibri"/>
      <w:b/>
      <w:bCs/>
      <w:lang w:eastAsia="ru-RU"/>
    </w:rPr>
  </w:style>
  <w:style w:type="paragraph" w:customStyle="1" w:styleId="Default">
    <w:name w:val="Default"/>
    <w:uiPriority w:val="99"/>
    <w:rsid w:val="00283EA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83EA4"/>
    <w:pPr>
      <w:ind w:left="720"/>
    </w:pPr>
  </w:style>
  <w:style w:type="paragraph" w:styleId="Footer">
    <w:name w:val="footer"/>
    <w:basedOn w:val="Normal"/>
    <w:link w:val="FooterChar"/>
    <w:uiPriority w:val="99"/>
    <w:rsid w:val="0028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EA4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1C7D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F6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65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714</Words>
  <Characters>4071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20</cp:revision>
  <cp:lastPrinted>2015-02-25T04:19:00Z</cp:lastPrinted>
  <dcterms:created xsi:type="dcterms:W3CDTF">2015-02-19T10:07:00Z</dcterms:created>
  <dcterms:modified xsi:type="dcterms:W3CDTF">2015-02-25T04:20:00Z</dcterms:modified>
</cp:coreProperties>
</file>